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3BFDD" w14:textId="77777777" w:rsidR="000944E6" w:rsidRDefault="000944E6">
      <w:pPr>
        <w:jc w:val="center"/>
      </w:pPr>
      <w:r>
        <w:t>RESOLUTION OF THE BOARD OF SUPERVISORS OF</w:t>
      </w:r>
    </w:p>
    <w:p w14:paraId="1623BFDE" w14:textId="77777777" w:rsidR="000944E6" w:rsidRDefault="000944E6">
      <w:pPr>
        <w:jc w:val="center"/>
      </w:pPr>
      <w:smartTag w:uri="urn:schemas-microsoft-com:office:smarttags" w:element="place">
        <w:smartTag w:uri="urn:schemas-microsoft-com:office:smarttags" w:element="City">
          <w:r>
            <w:t>ORANGE COUNTY</w:t>
          </w:r>
        </w:smartTag>
        <w:r>
          <w:t xml:space="preserve">, </w:t>
        </w:r>
        <w:smartTag w:uri="urn:schemas-microsoft-com:office:smarttags" w:element="State">
          <w:r>
            <w:t>CALIFORNIA</w:t>
          </w:r>
        </w:smartTag>
      </w:smartTag>
    </w:p>
    <w:p w14:paraId="1623BFDF" w14:textId="218E6ADD" w:rsidR="00983738" w:rsidRDefault="000E38B3" w:rsidP="00983738">
      <w:pPr>
        <w:spacing w:line="480" w:lineRule="exact"/>
        <w:jc w:val="center"/>
      </w:pPr>
      <w:r>
        <w:t>March 9</w:t>
      </w:r>
      <w:bookmarkStart w:id="0" w:name="_GoBack"/>
      <w:bookmarkEnd w:id="0"/>
      <w:r w:rsidR="0005666C">
        <w:t>, 2021</w:t>
      </w:r>
    </w:p>
    <w:p w14:paraId="1623BFE0" w14:textId="77777777" w:rsidR="000944E6" w:rsidRDefault="000944E6">
      <w:pPr>
        <w:jc w:val="center"/>
      </w:pPr>
    </w:p>
    <w:p w14:paraId="1623BFE1" w14:textId="77777777" w:rsidR="00315C0F" w:rsidRPr="00753AFE" w:rsidRDefault="00983738" w:rsidP="001D26CA">
      <w:pPr>
        <w:spacing w:line="480" w:lineRule="exact"/>
        <w:ind w:firstLine="720"/>
        <w:jc w:val="both"/>
        <w:rPr>
          <w:color w:val="000000" w:themeColor="text1"/>
        </w:rPr>
      </w:pPr>
      <w:r w:rsidRPr="00753AFE">
        <w:rPr>
          <w:color w:val="000000" w:themeColor="text1"/>
        </w:rPr>
        <w:t xml:space="preserve">WHEREAS,  </w:t>
      </w:r>
      <w:r w:rsidR="00912710" w:rsidRPr="00753AFE">
        <w:rPr>
          <w:color w:val="000000" w:themeColor="text1"/>
        </w:rPr>
        <w:t>Division 1 of Title 3 of the Orange County Codified Ordinances</w:t>
      </w:r>
      <w:r w:rsidR="00C12022" w:rsidRPr="00753AFE">
        <w:rPr>
          <w:color w:val="000000" w:themeColor="text1"/>
        </w:rPr>
        <w:t xml:space="preserve"> and the California Emergency Service Act</w:t>
      </w:r>
      <w:r w:rsidR="00912710" w:rsidRPr="00753AFE">
        <w:rPr>
          <w:color w:val="000000" w:themeColor="text1"/>
        </w:rPr>
        <w:t xml:space="preserve"> provide for the </w:t>
      </w:r>
      <w:r w:rsidR="006C194D" w:rsidRPr="00753AFE">
        <w:rPr>
          <w:color w:val="000000" w:themeColor="text1"/>
        </w:rPr>
        <w:t xml:space="preserve">development and adoption </w:t>
      </w:r>
      <w:r w:rsidR="00912710" w:rsidRPr="00753AFE">
        <w:rPr>
          <w:color w:val="000000" w:themeColor="text1"/>
        </w:rPr>
        <w:t>of</w:t>
      </w:r>
      <w:r w:rsidR="006C194D" w:rsidRPr="00753AFE">
        <w:rPr>
          <w:color w:val="000000" w:themeColor="text1"/>
        </w:rPr>
        <w:t xml:space="preserve"> </w:t>
      </w:r>
      <w:r w:rsidR="00912710" w:rsidRPr="00753AFE">
        <w:rPr>
          <w:color w:val="000000" w:themeColor="text1"/>
        </w:rPr>
        <w:t>emergency plan</w:t>
      </w:r>
      <w:r w:rsidR="006C194D" w:rsidRPr="00753AFE">
        <w:rPr>
          <w:color w:val="000000" w:themeColor="text1"/>
        </w:rPr>
        <w:t>s for meeting any condition constituting a local emergency or state of emergency</w:t>
      </w:r>
      <w:r w:rsidR="00315C0F" w:rsidRPr="00753AFE">
        <w:rPr>
          <w:color w:val="000000" w:themeColor="text1"/>
        </w:rPr>
        <w:t>; and</w:t>
      </w:r>
    </w:p>
    <w:p w14:paraId="1623BFE3" w14:textId="34EE0E3A" w:rsidR="00C75573" w:rsidRPr="00753AFE" w:rsidRDefault="00C75573" w:rsidP="001D26CA">
      <w:pPr>
        <w:spacing w:line="480" w:lineRule="exact"/>
        <w:ind w:firstLine="720"/>
        <w:jc w:val="both"/>
        <w:rPr>
          <w:color w:val="000000" w:themeColor="text1"/>
        </w:rPr>
      </w:pPr>
      <w:r w:rsidRPr="00753AFE">
        <w:rPr>
          <w:color w:val="000000" w:themeColor="text1"/>
        </w:rPr>
        <w:t>WHEREAS, this plan represents the combined responsibilities of the County for emergency</w:t>
      </w:r>
      <w:r w:rsidR="00EC7973">
        <w:rPr>
          <w:color w:val="000000" w:themeColor="text1"/>
        </w:rPr>
        <w:t xml:space="preserve"> </w:t>
      </w:r>
      <w:r w:rsidRPr="00753AFE">
        <w:rPr>
          <w:color w:val="000000" w:themeColor="text1"/>
        </w:rPr>
        <w:t>response, and recovery</w:t>
      </w:r>
      <w:r w:rsidR="00EC7973">
        <w:rPr>
          <w:color w:val="000000" w:themeColor="text1"/>
        </w:rPr>
        <w:t xml:space="preserve"> specific for debris management and removal</w:t>
      </w:r>
      <w:r w:rsidRPr="00753AFE">
        <w:rPr>
          <w:color w:val="000000" w:themeColor="text1"/>
        </w:rPr>
        <w:t xml:space="preserve"> by assigning specific responsibilities to County agencies, and other emergency response partners;</w:t>
      </w:r>
      <w:r w:rsidR="00EE1D9B" w:rsidRPr="00753AFE">
        <w:rPr>
          <w:color w:val="000000" w:themeColor="text1"/>
        </w:rPr>
        <w:t xml:space="preserve"> and</w:t>
      </w:r>
    </w:p>
    <w:p w14:paraId="1623BFE4" w14:textId="2883DAE2" w:rsidR="00B97254" w:rsidRPr="00753AFE" w:rsidRDefault="00B97254" w:rsidP="001D26CA">
      <w:pPr>
        <w:spacing w:line="480" w:lineRule="exact"/>
        <w:ind w:firstLine="720"/>
        <w:jc w:val="both"/>
        <w:rPr>
          <w:color w:val="000000" w:themeColor="text1"/>
        </w:rPr>
      </w:pPr>
      <w:r w:rsidRPr="00753AFE">
        <w:rPr>
          <w:color w:val="000000" w:themeColor="text1"/>
        </w:rPr>
        <w:t xml:space="preserve">WHEREAS, this plan establishes an emergency management organization and assigns functions and tasks consistent with California’s Standardized Emergency Management System and the National Incident Management System. It provides for the integration and coordination of planning efforts of the County and </w:t>
      </w:r>
      <w:r w:rsidR="00EC7973">
        <w:rPr>
          <w:color w:val="000000" w:themeColor="text1"/>
        </w:rPr>
        <w:t>supporting agencies</w:t>
      </w:r>
      <w:r w:rsidRPr="00753AFE">
        <w:rPr>
          <w:color w:val="000000" w:themeColor="text1"/>
        </w:rPr>
        <w:t xml:space="preserve"> when required; and</w:t>
      </w:r>
    </w:p>
    <w:p w14:paraId="1623BFE5" w14:textId="1CB8FB43" w:rsidR="00B97254" w:rsidRPr="00753AFE" w:rsidRDefault="00B97254" w:rsidP="001D26CA">
      <w:pPr>
        <w:spacing w:line="480" w:lineRule="exact"/>
        <w:ind w:firstLine="720"/>
        <w:jc w:val="both"/>
        <w:rPr>
          <w:color w:val="000000" w:themeColor="text1"/>
        </w:rPr>
      </w:pPr>
      <w:r w:rsidRPr="00753AFE">
        <w:rPr>
          <w:color w:val="000000" w:themeColor="text1"/>
        </w:rPr>
        <w:t xml:space="preserve">WHEREAS, it has been reviewed by affected emergency services agencies, as well as by county staff, and provides the policies, organization, and responsibilities of </w:t>
      </w:r>
      <w:r w:rsidR="00EC7973">
        <w:rPr>
          <w:color w:val="000000" w:themeColor="text1"/>
        </w:rPr>
        <w:t xml:space="preserve">debris management for </w:t>
      </w:r>
      <w:r w:rsidRPr="00753AFE">
        <w:rPr>
          <w:color w:val="000000" w:themeColor="text1"/>
        </w:rPr>
        <w:t>County departments and agencies in planning for, responding to, recovering from effects of natural and manmade disasters; and</w:t>
      </w:r>
    </w:p>
    <w:p w14:paraId="1623BFE6" w14:textId="0CEBB470" w:rsidR="00DF0F9E" w:rsidRPr="001D26CA" w:rsidRDefault="00C12022" w:rsidP="001D26CA">
      <w:pPr>
        <w:tabs>
          <w:tab w:val="left" w:pos="72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480" w:lineRule="exact"/>
        <w:jc w:val="both"/>
        <w:rPr>
          <w:bCs/>
          <w:color w:val="000000" w:themeColor="text1"/>
        </w:rPr>
      </w:pPr>
      <w:r w:rsidRPr="00753AFE">
        <w:rPr>
          <w:color w:val="000000" w:themeColor="text1"/>
        </w:rPr>
        <w:tab/>
        <w:t xml:space="preserve">WHEREAS, </w:t>
      </w:r>
      <w:r w:rsidR="00DF0F9E" w:rsidRPr="00753AFE">
        <w:rPr>
          <w:color w:val="000000" w:themeColor="text1"/>
        </w:rPr>
        <w:t xml:space="preserve">the plan was approved by the Emergency Management Council on </w:t>
      </w:r>
      <w:r w:rsidR="00EC7973" w:rsidRPr="001D26CA">
        <w:rPr>
          <w:bCs/>
          <w:color w:val="000000" w:themeColor="text1"/>
        </w:rPr>
        <w:t>August 14</w:t>
      </w:r>
      <w:r w:rsidR="00DF0F9E" w:rsidRPr="001D26CA">
        <w:rPr>
          <w:bCs/>
          <w:color w:val="000000" w:themeColor="text1"/>
        </w:rPr>
        <w:t>, 201</w:t>
      </w:r>
      <w:r w:rsidR="00A00C65" w:rsidRPr="001D26CA">
        <w:rPr>
          <w:bCs/>
          <w:color w:val="000000" w:themeColor="text1"/>
        </w:rPr>
        <w:t>9</w:t>
      </w:r>
      <w:r w:rsidR="00C75573" w:rsidRPr="001D26CA">
        <w:rPr>
          <w:bCs/>
          <w:color w:val="000000" w:themeColor="text1"/>
        </w:rPr>
        <w:t>,</w:t>
      </w:r>
      <w:r w:rsidR="00DF0F9E" w:rsidRPr="001D26CA">
        <w:rPr>
          <w:bCs/>
          <w:color w:val="000000" w:themeColor="text1"/>
        </w:rPr>
        <w:t xml:space="preserve"> and in accordance with the requirements of the California Emergency Services Act and the Standardized Emergency Management System was sent to the California Office of Emergency Services in August for State Approval which </w:t>
      </w:r>
      <w:r w:rsidR="00C75573" w:rsidRPr="001D26CA">
        <w:rPr>
          <w:bCs/>
          <w:color w:val="000000" w:themeColor="text1"/>
        </w:rPr>
        <w:t xml:space="preserve">was </w:t>
      </w:r>
      <w:r w:rsidR="00DF0F9E" w:rsidRPr="001D26CA">
        <w:rPr>
          <w:bCs/>
          <w:color w:val="000000" w:themeColor="text1"/>
        </w:rPr>
        <w:t xml:space="preserve">received on </w:t>
      </w:r>
      <w:r w:rsidR="00EC7973" w:rsidRPr="001D26CA">
        <w:rPr>
          <w:bCs/>
          <w:color w:val="000000" w:themeColor="text1"/>
        </w:rPr>
        <w:t>December 26, 2019</w:t>
      </w:r>
      <w:r w:rsidR="002B5DBC" w:rsidRPr="001D26CA">
        <w:rPr>
          <w:bCs/>
          <w:color w:val="000000" w:themeColor="text1"/>
        </w:rPr>
        <w:t>.</w:t>
      </w:r>
    </w:p>
    <w:p w14:paraId="45AD2D96" w14:textId="160AA623" w:rsidR="00847F29" w:rsidRDefault="00983738" w:rsidP="001D26CA">
      <w:pPr>
        <w:spacing w:line="480" w:lineRule="exact"/>
        <w:jc w:val="both"/>
        <w:rPr>
          <w:bCs/>
          <w:color w:val="000000" w:themeColor="text1"/>
        </w:rPr>
      </w:pPr>
      <w:r w:rsidRPr="001D26CA">
        <w:rPr>
          <w:bCs/>
          <w:color w:val="000000" w:themeColor="text1"/>
        </w:rPr>
        <w:tab/>
        <w:t>NOW, THEREFORE, BE IT RESOL</w:t>
      </w:r>
      <w:r w:rsidR="00912710" w:rsidRPr="001D26CA">
        <w:rPr>
          <w:bCs/>
          <w:color w:val="000000" w:themeColor="text1"/>
        </w:rPr>
        <w:t xml:space="preserve">VED that </w:t>
      </w:r>
      <w:r w:rsidR="00AC3728" w:rsidRPr="001D26CA">
        <w:rPr>
          <w:bCs/>
          <w:color w:val="000000" w:themeColor="text1"/>
        </w:rPr>
        <w:t xml:space="preserve">the Orange County Board of </w:t>
      </w:r>
      <w:r w:rsidR="00132BA4" w:rsidRPr="001D26CA">
        <w:rPr>
          <w:bCs/>
          <w:color w:val="000000" w:themeColor="text1"/>
        </w:rPr>
        <w:t>Supervisors</w:t>
      </w:r>
      <w:r w:rsidR="00912710" w:rsidRPr="001D26CA">
        <w:rPr>
          <w:bCs/>
          <w:color w:val="000000" w:themeColor="text1"/>
        </w:rPr>
        <w:t xml:space="preserve"> does hereby approve and adopt the County of Orange</w:t>
      </w:r>
      <w:r w:rsidR="00C12022" w:rsidRPr="001D26CA">
        <w:rPr>
          <w:bCs/>
          <w:color w:val="000000" w:themeColor="text1"/>
        </w:rPr>
        <w:t xml:space="preserve"> </w:t>
      </w:r>
      <w:r w:rsidR="00847F29">
        <w:rPr>
          <w:bCs/>
          <w:color w:val="000000" w:themeColor="text1"/>
        </w:rPr>
        <w:t xml:space="preserve">Unincorporated Areas Disaster </w:t>
      </w:r>
      <w:r w:rsidR="00EC7973" w:rsidRPr="001D26CA">
        <w:rPr>
          <w:bCs/>
          <w:color w:val="000000" w:themeColor="text1"/>
        </w:rPr>
        <w:t>Debris Management Plan</w:t>
      </w:r>
      <w:r w:rsidR="00912710" w:rsidRPr="001D26CA">
        <w:rPr>
          <w:bCs/>
          <w:color w:val="000000" w:themeColor="text1"/>
        </w:rPr>
        <w:t xml:space="preserve"> dated </w:t>
      </w:r>
      <w:r w:rsidR="00C12022" w:rsidRPr="001D26CA">
        <w:rPr>
          <w:bCs/>
          <w:color w:val="000000" w:themeColor="text1"/>
        </w:rPr>
        <w:t>August 201</w:t>
      </w:r>
      <w:r w:rsidR="00A00C65" w:rsidRPr="001D26CA">
        <w:rPr>
          <w:bCs/>
          <w:color w:val="000000" w:themeColor="text1"/>
        </w:rPr>
        <w:t>9</w:t>
      </w:r>
      <w:r w:rsidR="00912710" w:rsidRPr="001D26CA">
        <w:rPr>
          <w:bCs/>
          <w:color w:val="000000" w:themeColor="text1"/>
        </w:rPr>
        <w:t xml:space="preserve"> and authorize</w:t>
      </w:r>
      <w:r w:rsidR="00AC3728" w:rsidRPr="001D26CA">
        <w:rPr>
          <w:bCs/>
          <w:color w:val="000000" w:themeColor="text1"/>
        </w:rPr>
        <w:t>s</w:t>
      </w:r>
      <w:r w:rsidR="00912710" w:rsidRPr="001D26CA">
        <w:rPr>
          <w:bCs/>
          <w:color w:val="000000" w:themeColor="text1"/>
        </w:rPr>
        <w:t xml:space="preserve"> distribution of this Plan for immediate implementation.</w:t>
      </w:r>
    </w:p>
    <w:p w14:paraId="31943F98" w14:textId="77777777" w:rsidR="00847F29" w:rsidRDefault="00847F29">
      <w:pPr>
        <w:rPr>
          <w:bCs/>
          <w:color w:val="000000" w:themeColor="text1"/>
        </w:rPr>
      </w:pPr>
      <w:r>
        <w:rPr>
          <w:bCs/>
          <w:color w:val="000000" w:themeColor="text1"/>
        </w:rPr>
        <w:br w:type="page"/>
      </w:r>
    </w:p>
    <w:p w14:paraId="0CB85111" w14:textId="77777777" w:rsidR="001D26CA" w:rsidRPr="00847F29" w:rsidRDefault="001D26CA" w:rsidP="001D26CA">
      <w:pPr>
        <w:spacing w:line="480" w:lineRule="exact"/>
        <w:jc w:val="both"/>
        <w:rPr>
          <w:bCs/>
          <w:color w:val="000000" w:themeColor="text1"/>
        </w:rPr>
      </w:pPr>
    </w:p>
    <w:p w14:paraId="1623BFE9" w14:textId="2EDEFA30" w:rsidR="003D1ABB" w:rsidRPr="00753AFE" w:rsidRDefault="00847F29" w:rsidP="00847F29">
      <w:pPr>
        <w:tabs>
          <w:tab w:val="left" w:pos="720"/>
        </w:tabs>
        <w:spacing w:line="480" w:lineRule="exact"/>
        <w:jc w:val="both"/>
        <w:rPr>
          <w:color w:val="000000" w:themeColor="text1"/>
        </w:rPr>
      </w:pPr>
      <w:r>
        <w:rPr>
          <w:color w:val="000000" w:themeColor="text1"/>
        </w:rPr>
        <w:tab/>
      </w:r>
      <w:r w:rsidR="003D1ABB" w:rsidRPr="00753AFE">
        <w:rPr>
          <w:color w:val="000000" w:themeColor="text1"/>
        </w:rPr>
        <w:t>BE IT FU</w:t>
      </w:r>
      <w:r w:rsidR="00524EE1">
        <w:rPr>
          <w:color w:val="000000" w:themeColor="text1"/>
        </w:rPr>
        <w:t>R</w:t>
      </w:r>
      <w:r w:rsidR="003D1ABB" w:rsidRPr="00753AFE">
        <w:rPr>
          <w:color w:val="000000" w:themeColor="text1"/>
        </w:rPr>
        <w:t>THER RESOLVED that County department heads are directed to develop the necessary plans, annexes and operational procedures required by the</w:t>
      </w:r>
      <w:r w:rsidR="00C12022" w:rsidRPr="00753AFE">
        <w:rPr>
          <w:color w:val="000000" w:themeColor="text1"/>
        </w:rPr>
        <w:t xml:space="preserve"> </w:t>
      </w:r>
      <w:r w:rsidR="003D1ABB" w:rsidRPr="00753AFE">
        <w:rPr>
          <w:color w:val="000000" w:themeColor="text1"/>
        </w:rPr>
        <w:t>County of Orange</w:t>
      </w:r>
      <w:r w:rsidR="008D3564">
        <w:rPr>
          <w:color w:val="000000" w:themeColor="text1"/>
        </w:rPr>
        <w:t xml:space="preserve"> </w:t>
      </w:r>
      <w:r>
        <w:rPr>
          <w:color w:val="000000" w:themeColor="text1"/>
        </w:rPr>
        <w:t xml:space="preserve">Unincorporated Areas Disaster </w:t>
      </w:r>
      <w:r w:rsidR="008D3564">
        <w:rPr>
          <w:color w:val="000000" w:themeColor="text1"/>
        </w:rPr>
        <w:t>Debris Management</w:t>
      </w:r>
      <w:r w:rsidR="003D1ABB" w:rsidRPr="00753AFE">
        <w:rPr>
          <w:color w:val="000000" w:themeColor="text1"/>
        </w:rPr>
        <w:t xml:space="preserve"> Plan</w:t>
      </w:r>
      <w:r w:rsidR="00AC3728" w:rsidRPr="00753AFE">
        <w:rPr>
          <w:color w:val="000000" w:themeColor="text1"/>
        </w:rPr>
        <w:t>, with</w:t>
      </w:r>
      <w:r w:rsidR="003D1ABB" w:rsidRPr="00753AFE">
        <w:rPr>
          <w:color w:val="000000" w:themeColor="text1"/>
        </w:rPr>
        <w:t xml:space="preserve"> coordination, guidance</w:t>
      </w:r>
      <w:r w:rsidR="00AC3728" w:rsidRPr="00753AFE">
        <w:rPr>
          <w:color w:val="000000" w:themeColor="text1"/>
        </w:rPr>
        <w:t>,</w:t>
      </w:r>
      <w:r w:rsidR="003D1ABB" w:rsidRPr="00753AFE">
        <w:rPr>
          <w:color w:val="000000" w:themeColor="text1"/>
        </w:rPr>
        <w:t xml:space="preserve"> and review to be provided by </w:t>
      </w:r>
      <w:r w:rsidR="008D3564">
        <w:rPr>
          <w:color w:val="000000" w:themeColor="text1"/>
        </w:rPr>
        <w:t>Orange County Public Works and the</w:t>
      </w:r>
      <w:r w:rsidR="003D1ABB" w:rsidRPr="00753AFE">
        <w:rPr>
          <w:color w:val="000000" w:themeColor="text1"/>
        </w:rPr>
        <w:t xml:space="preserve"> Orange County Sheriff-Coroner</w:t>
      </w:r>
      <w:r w:rsidR="00AC0D73" w:rsidRPr="00753AFE">
        <w:rPr>
          <w:color w:val="000000" w:themeColor="text1"/>
        </w:rPr>
        <w:t xml:space="preserve"> Department</w:t>
      </w:r>
      <w:r w:rsidR="00C90B7D">
        <w:rPr>
          <w:color w:val="000000" w:themeColor="text1"/>
        </w:rPr>
        <w:t>’s</w:t>
      </w:r>
      <w:r w:rsidR="003D1ABB" w:rsidRPr="00753AFE">
        <w:rPr>
          <w:color w:val="000000" w:themeColor="text1"/>
        </w:rPr>
        <w:t xml:space="preserve"> Emergency Management Division</w:t>
      </w:r>
      <w:r w:rsidR="008D3564">
        <w:rPr>
          <w:color w:val="000000" w:themeColor="text1"/>
        </w:rPr>
        <w:t xml:space="preserve"> </w:t>
      </w:r>
      <w:r w:rsidR="003D1ABB" w:rsidRPr="00753AFE">
        <w:rPr>
          <w:color w:val="000000" w:themeColor="text1"/>
        </w:rPr>
        <w:t>.</w:t>
      </w:r>
    </w:p>
    <w:p w14:paraId="1623BFEA" w14:textId="16CB4504" w:rsidR="00DD2E26" w:rsidRPr="00753AFE" w:rsidRDefault="003D1ABB" w:rsidP="001D26CA">
      <w:pPr>
        <w:spacing w:line="480" w:lineRule="exact"/>
        <w:jc w:val="both"/>
        <w:rPr>
          <w:color w:val="000000" w:themeColor="text1"/>
        </w:rPr>
      </w:pPr>
      <w:r w:rsidRPr="00753AFE">
        <w:rPr>
          <w:color w:val="000000" w:themeColor="text1"/>
        </w:rPr>
        <w:tab/>
        <w:t xml:space="preserve">BE IT FURTHER RESOLVED that </w:t>
      </w:r>
      <w:r w:rsidR="008E018F">
        <w:rPr>
          <w:color w:val="000000" w:themeColor="text1"/>
        </w:rPr>
        <w:t xml:space="preserve">Orange County Public Works and the </w:t>
      </w:r>
      <w:r w:rsidRPr="00753AFE">
        <w:rPr>
          <w:color w:val="000000" w:themeColor="text1"/>
        </w:rPr>
        <w:t>Orange County Sheriff-Coroner</w:t>
      </w:r>
      <w:r w:rsidR="00AC0D73" w:rsidRPr="00753AFE">
        <w:rPr>
          <w:color w:val="000000" w:themeColor="text1"/>
        </w:rPr>
        <w:t xml:space="preserve"> Department</w:t>
      </w:r>
      <w:r w:rsidR="00C90B7D">
        <w:rPr>
          <w:color w:val="000000" w:themeColor="text1"/>
        </w:rPr>
        <w:t>’s</w:t>
      </w:r>
      <w:r w:rsidRPr="00753AFE">
        <w:rPr>
          <w:color w:val="000000" w:themeColor="text1"/>
        </w:rPr>
        <w:t xml:space="preserve"> Emergency Management Division </w:t>
      </w:r>
      <w:r w:rsidR="00847F29">
        <w:rPr>
          <w:color w:val="000000" w:themeColor="text1"/>
        </w:rPr>
        <w:t>are</w:t>
      </w:r>
      <w:r w:rsidRPr="00753AFE">
        <w:rPr>
          <w:color w:val="000000" w:themeColor="text1"/>
        </w:rPr>
        <w:t xml:space="preserve"> authorized to incorporate into the </w:t>
      </w:r>
      <w:r w:rsidR="008E018F">
        <w:rPr>
          <w:color w:val="000000" w:themeColor="text1"/>
        </w:rPr>
        <w:t xml:space="preserve">County of Orange </w:t>
      </w:r>
      <w:r w:rsidR="00847F29">
        <w:rPr>
          <w:color w:val="000000" w:themeColor="text1"/>
        </w:rPr>
        <w:t xml:space="preserve">Unincorporated Areas Disaster </w:t>
      </w:r>
      <w:r w:rsidR="008E018F">
        <w:rPr>
          <w:color w:val="000000" w:themeColor="text1"/>
        </w:rPr>
        <w:t>Debris Management Plan</w:t>
      </w:r>
      <w:r w:rsidR="00847F29">
        <w:rPr>
          <w:color w:val="000000" w:themeColor="text1"/>
        </w:rPr>
        <w:t xml:space="preserve"> (Plan)</w:t>
      </w:r>
      <w:r w:rsidR="008E018F">
        <w:rPr>
          <w:color w:val="000000" w:themeColor="text1"/>
        </w:rPr>
        <w:t xml:space="preserve">, </w:t>
      </w:r>
      <w:r w:rsidR="007B2DB9" w:rsidRPr="00753AFE">
        <w:rPr>
          <w:color w:val="000000" w:themeColor="text1"/>
        </w:rPr>
        <w:t>any federal or state mandated regulations necessary to implement this Plan.</w:t>
      </w:r>
    </w:p>
    <w:sectPr w:rsidR="00DD2E26" w:rsidRPr="00753AFE" w:rsidSect="00FC10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C6805" w14:textId="77777777" w:rsidR="00F22688" w:rsidRDefault="00F22688">
      <w:r>
        <w:separator/>
      </w:r>
    </w:p>
  </w:endnote>
  <w:endnote w:type="continuationSeparator" w:id="0">
    <w:p w14:paraId="3F2696DD" w14:textId="77777777" w:rsidR="00F22688" w:rsidRDefault="00F2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249B7" w14:textId="77777777" w:rsidR="00847F29" w:rsidRDefault="00847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bCs/>
        <w:sz w:val="24"/>
      </w:rPr>
      <w:id w:val="-1895966568"/>
      <w:docPartObj>
        <w:docPartGallery w:val="Page Numbers (Bottom of Page)"/>
        <w:docPartUnique/>
      </w:docPartObj>
    </w:sdtPr>
    <w:sdtEndPr/>
    <w:sdtContent>
      <w:sdt>
        <w:sdtPr>
          <w:rPr>
            <w:rFonts w:ascii="Arial" w:hAnsi="Arial" w:cs="Arial"/>
            <w:b/>
            <w:bCs/>
            <w:sz w:val="24"/>
          </w:rPr>
          <w:id w:val="-1769616900"/>
          <w:docPartObj>
            <w:docPartGallery w:val="Page Numbers (Top of Page)"/>
            <w:docPartUnique/>
          </w:docPartObj>
        </w:sdtPr>
        <w:sdtEndPr/>
        <w:sdtContent>
          <w:p w14:paraId="42C0CB4D" w14:textId="46E12CC2" w:rsidR="00847F29" w:rsidRPr="00847F29" w:rsidRDefault="00847F29">
            <w:pPr>
              <w:pStyle w:val="Footer"/>
              <w:jc w:val="right"/>
              <w:rPr>
                <w:rFonts w:ascii="Arial" w:hAnsi="Arial" w:cs="Arial"/>
                <w:b/>
                <w:bCs/>
                <w:sz w:val="24"/>
              </w:rPr>
            </w:pPr>
            <w:r w:rsidRPr="00847F29">
              <w:rPr>
                <w:rFonts w:ascii="Arial" w:hAnsi="Arial" w:cs="Arial"/>
                <w:b/>
                <w:bCs/>
                <w:sz w:val="24"/>
              </w:rPr>
              <w:t xml:space="preserve">Page </w:t>
            </w:r>
            <w:r w:rsidRPr="00847F29">
              <w:rPr>
                <w:rFonts w:ascii="Arial" w:hAnsi="Arial" w:cs="Arial"/>
                <w:b/>
                <w:bCs/>
                <w:sz w:val="24"/>
              </w:rPr>
              <w:fldChar w:fldCharType="begin"/>
            </w:r>
            <w:r w:rsidRPr="00847F29">
              <w:rPr>
                <w:rFonts w:ascii="Arial" w:hAnsi="Arial" w:cs="Arial"/>
                <w:b/>
                <w:bCs/>
                <w:sz w:val="24"/>
              </w:rPr>
              <w:instrText xml:space="preserve"> PAGE </w:instrText>
            </w:r>
            <w:r w:rsidRPr="00847F29">
              <w:rPr>
                <w:rFonts w:ascii="Arial" w:hAnsi="Arial" w:cs="Arial"/>
                <w:b/>
                <w:bCs/>
                <w:sz w:val="24"/>
              </w:rPr>
              <w:fldChar w:fldCharType="separate"/>
            </w:r>
            <w:r w:rsidRPr="00847F29">
              <w:rPr>
                <w:rFonts w:ascii="Arial" w:hAnsi="Arial" w:cs="Arial"/>
                <w:b/>
                <w:bCs/>
                <w:noProof/>
                <w:sz w:val="24"/>
              </w:rPr>
              <w:t>2</w:t>
            </w:r>
            <w:r w:rsidRPr="00847F29">
              <w:rPr>
                <w:rFonts w:ascii="Arial" w:hAnsi="Arial" w:cs="Arial"/>
                <w:b/>
                <w:bCs/>
                <w:sz w:val="24"/>
              </w:rPr>
              <w:fldChar w:fldCharType="end"/>
            </w:r>
            <w:r w:rsidRPr="00847F29">
              <w:rPr>
                <w:rFonts w:ascii="Arial" w:hAnsi="Arial" w:cs="Arial"/>
                <w:b/>
                <w:bCs/>
                <w:sz w:val="24"/>
              </w:rPr>
              <w:t xml:space="preserve"> of </w:t>
            </w:r>
            <w:r w:rsidRPr="00847F29">
              <w:rPr>
                <w:rFonts w:ascii="Arial" w:hAnsi="Arial" w:cs="Arial"/>
                <w:b/>
                <w:bCs/>
                <w:sz w:val="24"/>
              </w:rPr>
              <w:fldChar w:fldCharType="begin"/>
            </w:r>
            <w:r w:rsidRPr="00847F29">
              <w:rPr>
                <w:rFonts w:ascii="Arial" w:hAnsi="Arial" w:cs="Arial"/>
                <w:b/>
                <w:bCs/>
                <w:sz w:val="24"/>
              </w:rPr>
              <w:instrText xml:space="preserve"> NUMPAGES  </w:instrText>
            </w:r>
            <w:r w:rsidRPr="00847F29">
              <w:rPr>
                <w:rFonts w:ascii="Arial" w:hAnsi="Arial" w:cs="Arial"/>
                <w:b/>
                <w:bCs/>
                <w:sz w:val="24"/>
              </w:rPr>
              <w:fldChar w:fldCharType="separate"/>
            </w:r>
            <w:r w:rsidRPr="00847F29">
              <w:rPr>
                <w:rFonts w:ascii="Arial" w:hAnsi="Arial" w:cs="Arial"/>
                <w:b/>
                <w:bCs/>
                <w:noProof/>
                <w:sz w:val="24"/>
              </w:rPr>
              <w:t>2</w:t>
            </w:r>
            <w:r w:rsidRPr="00847F29">
              <w:rPr>
                <w:rFonts w:ascii="Arial" w:hAnsi="Arial" w:cs="Arial"/>
                <w:b/>
                <w:bCs/>
                <w:sz w:val="24"/>
              </w:rPr>
              <w:fldChar w:fldCharType="end"/>
            </w:r>
          </w:p>
        </w:sdtContent>
      </w:sdt>
    </w:sdtContent>
  </w:sdt>
  <w:p w14:paraId="3782FBA2" w14:textId="77777777" w:rsidR="00847F29" w:rsidRPr="00753AFE" w:rsidRDefault="00847F29" w:rsidP="00847F29">
    <w:pPr>
      <w:pStyle w:val="Footer"/>
      <w:rPr>
        <w:u w:val="single"/>
      </w:rPr>
    </w:pPr>
    <w:r>
      <w:t xml:space="preserve">Resolution No ________________ </w:t>
    </w:r>
    <w:r w:rsidRPr="00E428EC">
      <w:t>,</w:t>
    </w:r>
    <w:r>
      <w:t xml:space="preserve"> Item No</w:t>
    </w:r>
    <w:r w:rsidRPr="00753AFE">
      <w:t>.</w:t>
    </w:r>
    <w:r w:rsidRPr="00753AFE">
      <w:rPr>
        <w:u w:val="single"/>
      </w:rPr>
      <w:t xml:space="preserve"> </w:t>
    </w:r>
    <w:r>
      <w:rPr>
        <w:u w:val="single"/>
      </w:rPr>
      <w:t>______</w:t>
    </w:r>
    <w:r w:rsidRPr="00753AFE">
      <w:rPr>
        <w:u w:val="single"/>
      </w:rPr>
      <w:t xml:space="preserve"> </w:t>
    </w:r>
  </w:p>
  <w:p w14:paraId="49121025" w14:textId="36FC3EC2" w:rsidR="00847F29" w:rsidRPr="00753AFE" w:rsidRDefault="00847F29" w:rsidP="00847F29">
    <w:pPr>
      <w:tabs>
        <w:tab w:val="right" w:pos="9360"/>
      </w:tabs>
    </w:pPr>
    <w:r>
      <w:t>County of Orange Unincorporated Areas Disaster Debris Management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213B" w14:textId="77777777" w:rsidR="00847F29" w:rsidRDefault="00847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9213B" w14:textId="77777777" w:rsidR="00F22688" w:rsidRDefault="00F22688">
      <w:r>
        <w:separator/>
      </w:r>
    </w:p>
  </w:footnote>
  <w:footnote w:type="continuationSeparator" w:id="0">
    <w:p w14:paraId="05FB4C17" w14:textId="77777777" w:rsidR="00F22688" w:rsidRDefault="00F22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1AB93" w14:textId="77777777" w:rsidR="00847F29" w:rsidRDefault="00847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43E0F" w14:textId="40CC66FA" w:rsidR="001D26CA" w:rsidRPr="001D26CA" w:rsidRDefault="001D26CA" w:rsidP="001D26CA">
    <w:pPr>
      <w:pStyle w:val="Header"/>
      <w:jc w:val="right"/>
      <w:rPr>
        <w:rFonts w:ascii="Arial" w:hAnsi="Arial" w:cs="Arial"/>
        <w:b/>
        <w:bCs/>
      </w:rPr>
    </w:pPr>
    <w:r w:rsidRPr="001D26CA">
      <w:rPr>
        <w:rFonts w:ascii="Arial" w:hAnsi="Arial" w:cs="Arial"/>
        <w:b/>
        <w:bCs/>
      </w:rPr>
      <w:t xml:space="preserve">Attachment </w:t>
    </w:r>
    <w:r w:rsidR="00BD6B9B">
      <w:rPr>
        <w:rFonts w:ascii="Arial" w:hAnsi="Arial" w:cs="Arial"/>
        <w:b/>
        <w:bCs/>
      </w:rPr>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96583" w14:textId="77777777" w:rsidR="00847F29" w:rsidRDefault="00847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B3DAE"/>
    <w:multiLevelType w:val="hybridMultilevel"/>
    <w:tmpl w:val="FD9CEECE"/>
    <w:lvl w:ilvl="0" w:tplc="AD843F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4E6"/>
    <w:rsid w:val="0005666C"/>
    <w:rsid w:val="00057F03"/>
    <w:rsid w:val="000944E6"/>
    <w:rsid w:val="000E38B3"/>
    <w:rsid w:val="00132BA4"/>
    <w:rsid w:val="001446E7"/>
    <w:rsid w:val="00162517"/>
    <w:rsid w:val="00173D2A"/>
    <w:rsid w:val="00194B25"/>
    <w:rsid w:val="001A3440"/>
    <w:rsid w:val="001D25FE"/>
    <w:rsid w:val="001D26CA"/>
    <w:rsid w:val="00254CFE"/>
    <w:rsid w:val="002B34FE"/>
    <w:rsid w:val="002B5DBC"/>
    <w:rsid w:val="00315C0F"/>
    <w:rsid w:val="00394503"/>
    <w:rsid w:val="003D1ABB"/>
    <w:rsid w:val="003E6300"/>
    <w:rsid w:val="004B535C"/>
    <w:rsid w:val="00524EE1"/>
    <w:rsid w:val="00530997"/>
    <w:rsid w:val="00540FD8"/>
    <w:rsid w:val="005D6647"/>
    <w:rsid w:val="00606012"/>
    <w:rsid w:val="0062141F"/>
    <w:rsid w:val="006B31DC"/>
    <w:rsid w:val="006B5BEC"/>
    <w:rsid w:val="006C194D"/>
    <w:rsid w:val="007078E2"/>
    <w:rsid w:val="00707E44"/>
    <w:rsid w:val="007441DC"/>
    <w:rsid w:val="00753AFE"/>
    <w:rsid w:val="0077142E"/>
    <w:rsid w:val="007B2DB9"/>
    <w:rsid w:val="007D0981"/>
    <w:rsid w:val="008133CC"/>
    <w:rsid w:val="00816651"/>
    <w:rsid w:val="00847F29"/>
    <w:rsid w:val="0086618D"/>
    <w:rsid w:val="008D3564"/>
    <w:rsid w:val="008E018F"/>
    <w:rsid w:val="00912710"/>
    <w:rsid w:val="00983738"/>
    <w:rsid w:val="009D47A2"/>
    <w:rsid w:val="00A00C65"/>
    <w:rsid w:val="00AC0D73"/>
    <w:rsid w:val="00AC3728"/>
    <w:rsid w:val="00B94EBF"/>
    <w:rsid w:val="00B97254"/>
    <w:rsid w:val="00BA66C5"/>
    <w:rsid w:val="00BD6B9B"/>
    <w:rsid w:val="00BD7A8D"/>
    <w:rsid w:val="00BF18F0"/>
    <w:rsid w:val="00BF5D44"/>
    <w:rsid w:val="00C12022"/>
    <w:rsid w:val="00C75573"/>
    <w:rsid w:val="00C84F2A"/>
    <w:rsid w:val="00C90B7D"/>
    <w:rsid w:val="00D046A4"/>
    <w:rsid w:val="00DD2E26"/>
    <w:rsid w:val="00DF0F9E"/>
    <w:rsid w:val="00E23701"/>
    <w:rsid w:val="00E428EC"/>
    <w:rsid w:val="00EC7973"/>
    <w:rsid w:val="00EE1D9B"/>
    <w:rsid w:val="00EE44ED"/>
    <w:rsid w:val="00F21CA5"/>
    <w:rsid w:val="00F22688"/>
    <w:rsid w:val="00F32F4E"/>
    <w:rsid w:val="00F92966"/>
    <w:rsid w:val="00FC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1623BFDD"/>
  <w15:docId w15:val="{27CE890B-DD5C-485D-A1E8-C3205421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2"/>
    </w:r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rPr>
      <w:szCs w:val="20"/>
    </w:rPr>
  </w:style>
  <w:style w:type="paragraph" w:styleId="BalloonText">
    <w:name w:val="Balloon Text"/>
    <w:basedOn w:val="Normal"/>
    <w:link w:val="BalloonTextChar"/>
    <w:semiHidden/>
    <w:unhideWhenUsed/>
    <w:rsid w:val="00DF0F9E"/>
    <w:rPr>
      <w:rFonts w:ascii="Segoe UI" w:hAnsi="Segoe UI" w:cs="Segoe UI"/>
      <w:sz w:val="18"/>
      <w:szCs w:val="18"/>
    </w:rPr>
  </w:style>
  <w:style w:type="character" w:customStyle="1" w:styleId="BalloonTextChar">
    <w:name w:val="Balloon Text Char"/>
    <w:basedOn w:val="DefaultParagraphFont"/>
    <w:link w:val="BalloonText"/>
    <w:semiHidden/>
    <w:rsid w:val="00DF0F9E"/>
    <w:rPr>
      <w:rFonts w:ascii="Segoe UI" w:hAnsi="Segoe UI" w:cs="Segoe UI"/>
      <w:sz w:val="18"/>
      <w:szCs w:val="18"/>
    </w:rPr>
  </w:style>
  <w:style w:type="character" w:styleId="CommentReference">
    <w:name w:val="annotation reference"/>
    <w:basedOn w:val="DefaultParagraphFont"/>
    <w:semiHidden/>
    <w:unhideWhenUsed/>
    <w:rsid w:val="00B97254"/>
    <w:rPr>
      <w:sz w:val="16"/>
      <w:szCs w:val="16"/>
    </w:rPr>
  </w:style>
  <w:style w:type="paragraph" w:styleId="CommentText">
    <w:name w:val="annotation text"/>
    <w:basedOn w:val="Normal"/>
    <w:link w:val="CommentTextChar"/>
    <w:semiHidden/>
    <w:unhideWhenUsed/>
    <w:rsid w:val="00B97254"/>
    <w:rPr>
      <w:sz w:val="20"/>
      <w:szCs w:val="20"/>
    </w:rPr>
  </w:style>
  <w:style w:type="character" w:customStyle="1" w:styleId="CommentTextChar">
    <w:name w:val="Comment Text Char"/>
    <w:basedOn w:val="DefaultParagraphFont"/>
    <w:link w:val="CommentText"/>
    <w:semiHidden/>
    <w:rsid w:val="00B97254"/>
  </w:style>
  <w:style w:type="paragraph" w:styleId="CommentSubject">
    <w:name w:val="annotation subject"/>
    <w:basedOn w:val="CommentText"/>
    <w:next w:val="CommentText"/>
    <w:link w:val="CommentSubjectChar"/>
    <w:semiHidden/>
    <w:unhideWhenUsed/>
    <w:rsid w:val="00B97254"/>
    <w:rPr>
      <w:b/>
      <w:bCs/>
    </w:rPr>
  </w:style>
  <w:style w:type="character" w:customStyle="1" w:styleId="CommentSubjectChar">
    <w:name w:val="Comment Subject Char"/>
    <w:basedOn w:val="CommentTextChar"/>
    <w:link w:val="CommentSubject"/>
    <w:semiHidden/>
    <w:rsid w:val="00B97254"/>
    <w:rPr>
      <w:b/>
      <w:bCs/>
    </w:rPr>
  </w:style>
  <w:style w:type="character" w:customStyle="1" w:styleId="HeaderChar">
    <w:name w:val="Header Char"/>
    <w:basedOn w:val="DefaultParagraphFont"/>
    <w:link w:val="Header"/>
    <w:uiPriority w:val="99"/>
    <w:rsid w:val="00F21CA5"/>
    <w:rPr>
      <w:sz w:val="24"/>
      <w:szCs w:val="24"/>
    </w:rPr>
  </w:style>
  <w:style w:type="character" w:customStyle="1" w:styleId="FooterChar">
    <w:name w:val="Footer Char"/>
    <w:basedOn w:val="DefaultParagraphFont"/>
    <w:link w:val="Footer"/>
    <w:uiPriority w:val="99"/>
    <w:rsid w:val="00847F29"/>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A2E3DF5D.dotm</Template>
  <TotalTime>0</TotalTime>
  <Pages>2</Pages>
  <Words>368</Words>
  <Characters>2216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RESOLUTION OF THE BOARD OF SUPERVISORS OF</vt:lpstr>
    </vt:vector>
  </TitlesOfParts>
  <Company>Clerk of the Board</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THE BOARD OF SUPERVISORS OF</dc:title>
  <dc:creator>cobrs</dc:creator>
  <cp:lastModifiedBy>Brown, Wendy</cp:lastModifiedBy>
  <cp:revision>2</cp:revision>
  <cp:lastPrinted>2021-02-16T15:14:00Z</cp:lastPrinted>
  <dcterms:created xsi:type="dcterms:W3CDTF">2021-02-16T15:14:00Z</dcterms:created>
  <dcterms:modified xsi:type="dcterms:W3CDTF">2021-02-16T15:14:00Z</dcterms:modified>
</cp:coreProperties>
</file>