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816A" w14:textId="77777777" w:rsidR="00243C93" w:rsidRDefault="00243C93">
      <w:pPr>
        <w:jc w:val="center"/>
      </w:pPr>
      <w:r>
        <w:t>RESOLUTION OF THE BOARD OF SUPERVISORS OF</w:t>
      </w:r>
    </w:p>
    <w:p w14:paraId="34F28617" w14:textId="77777777" w:rsidR="00243C93" w:rsidRDefault="00243C93">
      <w:pPr>
        <w:jc w:val="center"/>
      </w:pPr>
      <w:smartTag w:uri="urn:schemas-microsoft-com:office:smarttags" w:element="place">
        <w:smartTag w:uri="urn:schemas-microsoft-com:office:smarttags" w:element="City">
          <w:r>
            <w:t>ORANGE COUNTY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14:paraId="753C5AD9" w14:textId="1B72322F" w:rsidR="00243C93" w:rsidRPr="004A7891" w:rsidRDefault="00B7714F">
      <w:pPr>
        <w:jc w:val="center"/>
        <w:rPr>
          <w:color w:val="000000"/>
        </w:rPr>
      </w:pPr>
      <w:r>
        <w:rPr>
          <w:color w:val="000000"/>
        </w:rPr>
        <w:t>December</w:t>
      </w:r>
      <w:r w:rsidR="009C3752">
        <w:rPr>
          <w:color w:val="000000"/>
        </w:rPr>
        <w:t xml:space="preserve"> </w:t>
      </w:r>
      <w:r>
        <w:rPr>
          <w:color w:val="000000"/>
        </w:rPr>
        <w:t>7</w:t>
      </w:r>
      <w:r w:rsidR="009C3752">
        <w:rPr>
          <w:color w:val="000000"/>
        </w:rPr>
        <w:t>, 2021</w:t>
      </w:r>
    </w:p>
    <w:p w14:paraId="27763E3B" w14:textId="30375939" w:rsidR="00BC7EC6" w:rsidRDefault="00BC7EC6">
      <w:pPr>
        <w:jc w:val="center"/>
      </w:pPr>
    </w:p>
    <w:p w14:paraId="5666BB6B" w14:textId="77777777" w:rsidR="00376A44" w:rsidRDefault="00376A44">
      <w:pPr>
        <w:jc w:val="center"/>
      </w:pPr>
    </w:p>
    <w:p w14:paraId="7E3E1999" w14:textId="07D6AE32" w:rsidR="00187F18" w:rsidRDefault="00187F18" w:rsidP="00CE4B7D">
      <w:pPr>
        <w:spacing w:line="480" w:lineRule="auto"/>
        <w:ind w:firstLine="720"/>
      </w:pPr>
      <w:r>
        <w:t>WHEREAS, on</w:t>
      </w:r>
      <w:r w:rsidR="002031C6">
        <w:t xml:space="preserve"> </w:t>
      </w:r>
      <w:r w:rsidR="009C3752">
        <w:t>September 16, 2021</w:t>
      </w:r>
      <w:r>
        <w:t xml:space="preserve"> the Orange County Traffic Committee held a meeting to consider agenda items to address traffic safety; and</w:t>
      </w:r>
    </w:p>
    <w:p w14:paraId="2F68FD51" w14:textId="6F76072D" w:rsidR="00187F18" w:rsidRDefault="00187F18" w:rsidP="00196794">
      <w:pPr>
        <w:spacing w:line="480" w:lineRule="auto"/>
        <w:ind w:firstLine="720"/>
      </w:pPr>
      <w:r>
        <w:t>WHEREAS, one of the agenda items discussed by</w:t>
      </w:r>
      <w:r w:rsidR="004E4ED7">
        <w:t xml:space="preserve"> the Committee was </w:t>
      </w:r>
      <w:r w:rsidR="008B2AB4">
        <w:t>to approve the street name change o</w:t>
      </w:r>
      <w:r w:rsidR="009D1C0F">
        <w:t>f</w:t>
      </w:r>
      <w:r w:rsidR="008B2AB4">
        <w:t xml:space="preserve"> the Street of </w:t>
      </w:r>
      <w:r w:rsidR="000E1844">
        <w:t xml:space="preserve">the </w:t>
      </w:r>
      <w:r w:rsidR="008B2AB4">
        <w:t>Golden Lantern, south of Dana Point Harbor Drive, to Harbor Way</w:t>
      </w:r>
      <w:r w:rsidR="00196794">
        <w:t xml:space="preserve">, </w:t>
      </w:r>
      <w:r>
        <w:t xml:space="preserve">and </w:t>
      </w:r>
      <w:r w:rsidR="00A06B31">
        <w:t xml:space="preserve">the Committee </w:t>
      </w:r>
      <w:r>
        <w:t xml:space="preserve">prepared </w:t>
      </w:r>
      <w:r w:rsidR="00E54AAB">
        <w:t xml:space="preserve">a </w:t>
      </w:r>
      <w:r>
        <w:t xml:space="preserve">report of its findings and recommendations </w:t>
      </w:r>
      <w:r w:rsidR="00E54AAB">
        <w:t xml:space="preserve">for transmittal </w:t>
      </w:r>
      <w:r w:rsidR="00C14F5A">
        <w:t>to the Board for action,</w:t>
      </w:r>
    </w:p>
    <w:p w14:paraId="69CAD448" w14:textId="77777777" w:rsidR="002C1B8B" w:rsidRDefault="00CB38CE" w:rsidP="00CE4B7D">
      <w:pPr>
        <w:spacing w:line="480" w:lineRule="auto"/>
        <w:ind w:firstLine="720"/>
      </w:pPr>
      <w:r>
        <w:t xml:space="preserve">NOW THEREFORE, </w:t>
      </w:r>
      <w:r w:rsidR="00243C93">
        <w:t>BE IT RESOLVED</w:t>
      </w:r>
      <w:r>
        <w:t xml:space="preserve"> that </w:t>
      </w:r>
      <w:r w:rsidR="001E623C">
        <w:t>this Board does hereby:</w:t>
      </w:r>
    </w:p>
    <w:p w14:paraId="253EAF6A" w14:textId="6F1B0BBF" w:rsidR="002C1B8B" w:rsidRDefault="00267FA2" w:rsidP="003B78A4">
      <w:pPr>
        <w:pStyle w:val="ListParagraph"/>
        <w:numPr>
          <w:ilvl w:val="0"/>
          <w:numId w:val="10"/>
        </w:numPr>
        <w:spacing w:line="480" w:lineRule="auto"/>
      </w:pPr>
      <w:r>
        <w:t>Approve the Orange County Traffic Committee report of</w:t>
      </w:r>
      <w:r w:rsidR="001A57F3">
        <w:t xml:space="preserve"> </w:t>
      </w:r>
      <w:r w:rsidR="009C3752">
        <w:t>September 16, 2021</w:t>
      </w:r>
      <w:r w:rsidR="001A57F3">
        <w:t xml:space="preserve"> </w:t>
      </w:r>
      <w:r w:rsidR="007C4107">
        <w:t xml:space="preserve">– Item </w:t>
      </w:r>
      <w:r w:rsidR="001A57F3">
        <w:t>A</w:t>
      </w:r>
      <w:r w:rsidR="00401431">
        <w:t>.</w:t>
      </w:r>
    </w:p>
    <w:p w14:paraId="70DC4681" w14:textId="2CACC275" w:rsidR="003B78A4" w:rsidRDefault="009C3752">
      <w:pPr>
        <w:pStyle w:val="ListParagraph"/>
        <w:numPr>
          <w:ilvl w:val="0"/>
          <w:numId w:val="10"/>
        </w:numPr>
        <w:spacing w:line="480" w:lineRule="auto"/>
      </w:pPr>
      <w:r>
        <w:t>Rename the Street of</w:t>
      </w:r>
      <w:r w:rsidR="000E1844">
        <w:t xml:space="preserve"> the</w:t>
      </w:r>
      <w:r>
        <w:t xml:space="preserve"> Golden Lantern, south of Dana Point Harbor Drive, to Harbor Way.</w:t>
      </w:r>
    </w:p>
    <w:p w14:paraId="4D89AA44" w14:textId="77777777" w:rsidR="002C1B8B" w:rsidRPr="002C1B8B" w:rsidRDefault="002C1B8B" w:rsidP="00D15E17">
      <w:pPr>
        <w:spacing w:line="480" w:lineRule="auto"/>
        <w:ind w:left="1440"/>
      </w:pPr>
    </w:p>
    <w:p w14:paraId="3555BFA8" w14:textId="77777777" w:rsidR="00243C93" w:rsidRDefault="00243C93" w:rsidP="00BE47D2">
      <w:pPr>
        <w:spacing w:line="480" w:lineRule="auto"/>
      </w:pPr>
    </w:p>
    <w:sectPr w:rsidR="00243C93" w:rsidSect="00BE4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4069" w14:textId="77777777" w:rsidR="00CD0FBD" w:rsidRDefault="00CD0FBD">
      <w:r>
        <w:separator/>
      </w:r>
    </w:p>
  </w:endnote>
  <w:endnote w:type="continuationSeparator" w:id="0">
    <w:p w14:paraId="1BFE8146" w14:textId="77777777" w:rsidR="00CD0FBD" w:rsidRDefault="00C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9547" w14:textId="77777777" w:rsidR="000E1844" w:rsidRDefault="000E1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A48A" w14:textId="3ADDDDC3" w:rsidR="00E56853" w:rsidRPr="000E1844" w:rsidRDefault="00E56853">
    <w:pPr>
      <w:pStyle w:val="Footer"/>
      <w:rPr>
        <w:color w:val="FF0000"/>
        <w:sz w:val="20"/>
        <w:szCs w:val="20"/>
      </w:rPr>
    </w:pPr>
    <w:r w:rsidRPr="000E1844">
      <w:rPr>
        <w:sz w:val="20"/>
        <w:szCs w:val="20"/>
      </w:rPr>
      <w:t>Resolution No.</w:t>
    </w:r>
    <w:r w:rsidRPr="000E1844">
      <w:rPr>
        <w:sz w:val="20"/>
        <w:szCs w:val="20"/>
        <w:u w:val="single"/>
      </w:rPr>
      <w:t xml:space="preserve">  </w:t>
    </w:r>
    <w:r w:rsidR="000E1844">
      <w:rPr>
        <w:sz w:val="20"/>
        <w:szCs w:val="20"/>
        <w:u w:val="single"/>
      </w:rPr>
      <w:t xml:space="preserve">                                 </w:t>
    </w:r>
    <w:r w:rsidRPr="000E1844">
      <w:rPr>
        <w:sz w:val="20"/>
        <w:szCs w:val="20"/>
        <w:u w:val="single"/>
      </w:rPr>
      <w:t xml:space="preserve">    ,</w:t>
    </w:r>
    <w:r w:rsidRPr="000E1844">
      <w:rPr>
        <w:sz w:val="20"/>
        <w:szCs w:val="20"/>
      </w:rPr>
      <w:t xml:space="preserve">  Item No.</w:t>
    </w:r>
    <w:r w:rsidRPr="000E1844">
      <w:rPr>
        <w:sz w:val="20"/>
        <w:szCs w:val="20"/>
        <w:u w:val="single"/>
      </w:rPr>
      <w:t xml:space="preserve">   </w:t>
    </w:r>
    <w:r w:rsidR="000E1844">
      <w:rPr>
        <w:sz w:val="20"/>
        <w:szCs w:val="20"/>
        <w:u w:val="single"/>
      </w:rPr>
      <w:t xml:space="preserve">        </w:t>
    </w:r>
    <w:bookmarkStart w:id="0" w:name="_GoBack"/>
    <w:bookmarkEnd w:id="0"/>
    <w:r w:rsidRPr="000E1844">
      <w:rPr>
        <w:color w:val="FF0000"/>
        <w:sz w:val="20"/>
        <w:szCs w:val="20"/>
      </w:rPr>
      <w:tab/>
    </w:r>
  </w:p>
  <w:p w14:paraId="18970DE3" w14:textId="4AAFBF1A" w:rsidR="00E56853" w:rsidRPr="00C153C5" w:rsidRDefault="009D1C0F" w:rsidP="000E1844">
    <w:pPr>
      <w:pStyle w:val="Footer"/>
      <w:ind w:right="-540"/>
      <w:rPr>
        <w:szCs w:val="22"/>
      </w:rPr>
    </w:pPr>
    <w:r w:rsidRPr="000E1844">
      <w:rPr>
        <w:sz w:val="20"/>
        <w:szCs w:val="20"/>
      </w:rPr>
      <w:t xml:space="preserve">Name change Street of </w:t>
    </w:r>
    <w:r w:rsidR="000E1844" w:rsidRPr="000E1844">
      <w:rPr>
        <w:sz w:val="20"/>
        <w:szCs w:val="20"/>
      </w:rPr>
      <w:t xml:space="preserve">the </w:t>
    </w:r>
    <w:r w:rsidRPr="000E1844">
      <w:rPr>
        <w:sz w:val="20"/>
        <w:szCs w:val="20"/>
      </w:rPr>
      <w:t>Golden Lantern, south of Dana Point Harbor Drive, to Harbor Way</w:t>
    </w:r>
    <w:r w:rsidR="007C4107" w:rsidRPr="000E1844">
      <w:rPr>
        <w:sz w:val="20"/>
        <w:szCs w:val="20"/>
      </w:rPr>
      <w:tab/>
    </w:r>
    <w:r w:rsidR="00A94B04">
      <w:rPr>
        <w:szCs w:val="22"/>
      </w:rPr>
      <w:t xml:space="preserve">  </w:t>
    </w:r>
    <w:r>
      <w:rPr>
        <w:szCs w:val="22"/>
      </w:rPr>
      <w:t xml:space="preserve">      </w:t>
    </w:r>
    <w:r w:rsidR="00E56853">
      <w:rPr>
        <w:szCs w:val="22"/>
      </w:rPr>
      <w:t xml:space="preserve"> </w:t>
    </w:r>
    <w:r w:rsidR="00E56853" w:rsidRPr="00376A44">
      <w:rPr>
        <w:rFonts w:ascii="Arial" w:hAnsi="Arial" w:cs="Arial"/>
        <w:b/>
        <w:bCs/>
        <w:szCs w:val="22"/>
      </w:rPr>
      <w:t xml:space="preserve">Page </w:t>
    </w:r>
    <w:r w:rsidR="00E56853" w:rsidRPr="00376A44">
      <w:rPr>
        <w:rStyle w:val="PageNumber"/>
        <w:rFonts w:ascii="Arial" w:hAnsi="Arial" w:cs="Arial"/>
        <w:b/>
        <w:bCs/>
      </w:rPr>
      <w:fldChar w:fldCharType="begin"/>
    </w:r>
    <w:r w:rsidR="00E56853" w:rsidRPr="00376A44">
      <w:rPr>
        <w:rStyle w:val="PageNumber"/>
        <w:rFonts w:ascii="Arial" w:hAnsi="Arial" w:cs="Arial"/>
        <w:b/>
        <w:bCs/>
      </w:rPr>
      <w:instrText xml:space="preserve"> PAGE </w:instrText>
    </w:r>
    <w:r w:rsidR="00E56853" w:rsidRPr="00376A44">
      <w:rPr>
        <w:rStyle w:val="PageNumber"/>
        <w:rFonts w:ascii="Arial" w:hAnsi="Arial" w:cs="Arial"/>
        <w:b/>
        <w:bCs/>
      </w:rPr>
      <w:fldChar w:fldCharType="separate"/>
    </w:r>
    <w:r w:rsidR="0015554E" w:rsidRPr="00376A44">
      <w:rPr>
        <w:rStyle w:val="PageNumber"/>
        <w:rFonts w:ascii="Arial" w:hAnsi="Arial" w:cs="Arial"/>
        <w:b/>
        <w:bCs/>
        <w:noProof/>
      </w:rPr>
      <w:t>1</w:t>
    </w:r>
    <w:r w:rsidR="00E56853" w:rsidRPr="00376A44">
      <w:rPr>
        <w:rStyle w:val="PageNumber"/>
        <w:rFonts w:ascii="Arial" w:hAnsi="Arial" w:cs="Arial"/>
        <w:b/>
        <w:bCs/>
      </w:rPr>
      <w:fldChar w:fldCharType="end"/>
    </w:r>
    <w:r w:rsidR="00E56853" w:rsidRPr="00376A44">
      <w:rPr>
        <w:rStyle w:val="PageNumber"/>
        <w:rFonts w:ascii="Arial" w:hAnsi="Arial" w:cs="Arial"/>
        <w:b/>
        <w:bCs/>
      </w:rPr>
      <w:t xml:space="preserve"> of </w:t>
    </w:r>
    <w:r w:rsidR="00E56853" w:rsidRPr="00376A44">
      <w:rPr>
        <w:rStyle w:val="PageNumber"/>
        <w:rFonts w:ascii="Arial" w:hAnsi="Arial" w:cs="Arial"/>
        <w:b/>
        <w:bCs/>
      </w:rPr>
      <w:fldChar w:fldCharType="begin"/>
    </w:r>
    <w:r w:rsidR="00E56853" w:rsidRPr="00376A44">
      <w:rPr>
        <w:rStyle w:val="PageNumber"/>
        <w:rFonts w:ascii="Arial" w:hAnsi="Arial" w:cs="Arial"/>
        <w:b/>
        <w:bCs/>
      </w:rPr>
      <w:instrText xml:space="preserve"> NUMPAGES </w:instrText>
    </w:r>
    <w:r w:rsidR="00E56853" w:rsidRPr="00376A44">
      <w:rPr>
        <w:rStyle w:val="PageNumber"/>
        <w:rFonts w:ascii="Arial" w:hAnsi="Arial" w:cs="Arial"/>
        <w:b/>
        <w:bCs/>
      </w:rPr>
      <w:fldChar w:fldCharType="separate"/>
    </w:r>
    <w:r w:rsidR="0015554E" w:rsidRPr="00376A44">
      <w:rPr>
        <w:rStyle w:val="PageNumber"/>
        <w:rFonts w:ascii="Arial" w:hAnsi="Arial" w:cs="Arial"/>
        <w:b/>
        <w:bCs/>
        <w:noProof/>
      </w:rPr>
      <w:t>1</w:t>
    </w:r>
    <w:r w:rsidR="00E56853" w:rsidRPr="00376A44">
      <w:rPr>
        <w:rStyle w:val="PageNumber"/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D202" w14:textId="77777777" w:rsidR="000E1844" w:rsidRDefault="000E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D129" w14:textId="77777777" w:rsidR="00CD0FBD" w:rsidRDefault="00CD0FBD">
      <w:r>
        <w:separator/>
      </w:r>
    </w:p>
  </w:footnote>
  <w:footnote w:type="continuationSeparator" w:id="0">
    <w:p w14:paraId="0E76D03F" w14:textId="77777777" w:rsidR="00CD0FBD" w:rsidRDefault="00CD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CA1F" w14:textId="77777777" w:rsidR="000E1844" w:rsidRDefault="000E1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6559" w14:textId="11A2BE0D" w:rsidR="009D1C0F" w:rsidRPr="009D1C0F" w:rsidRDefault="009D1C0F" w:rsidP="009D1C0F">
    <w:pPr>
      <w:pStyle w:val="Header"/>
      <w:jc w:val="right"/>
      <w:rPr>
        <w:rFonts w:ascii="Arial" w:hAnsi="Arial" w:cs="Arial"/>
        <w:b/>
        <w:bCs/>
      </w:rPr>
    </w:pPr>
    <w:r w:rsidRPr="009D1C0F">
      <w:rPr>
        <w:rFonts w:ascii="Arial" w:hAnsi="Arial" w:cs="Arial"/>
        <w:b/>
        <w:bCs/>
      </w:rPr>
      <w:t>Attachment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FF3A" w14:textId="77777777" w:rsidR="000E1844" w:rsidRDefault="000E1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9C3"/>
    <w:multiLevelType w:val="hybridMultilevel"/>
    <w:tmpl w:val="3AE0F4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084213"/>
    <w:multiLevelType w:val="hybridMultilevel"/>
    <w:tmpl w:val="1ADA8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74F1C"/>
    <w:multiLevelType w:val="hybridMultilevel"/>
    <w:tmpl w:val="54161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A2E8B"/>
    <w:multiLevelType w:val="hybridMultilevel"/>
    <w:tmpl w:val="A9A6F8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F9841C8"/>
    <w:multiLevelType w:val="hybridMultilevel"/>
    <w:tmpl w:val="B0DC76FA"/>
    <w:lvl w:ilvl="0" w:tplc="EB6873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2A158E"/>
    <w:multiLevelType w:val="hybridMultilevel"/>
    <w:tmpl w:val="2E4208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AB72AD"/>
    <w:multiLevelType w:val="hybridMultilevel"/>
    <w:tmpl w:val="443C328A"/>
    <w:lvl w:ilvl="0" w:tplc="EB6873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978FD"/>
    <w:multiLevelType w:val="hybridMultilevel"/>
    <w:tmpl w:val="88C69B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BB76255"/>
    <w:multiLevelType w:val="singleLevel"/>
    <w:tmpl w:val="3452749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9" w15:restartNumberingAfterBreak="0">
    <w:nsid w:val="7E140EA1"/>
    <w:multiLevelType w:val="hybridMultilevel"/>
    <w:tmpl w:val="BA60A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F6"/>
    <w:rsid w:val="000273C4"/>
    <w:rsid w:val="00037BF2"/>
    <w:rsid w:val="000442FC"/>
    <w:rsid w:val="000513B8"/>
    <w:rsid w:val="0005260D"/>
    <w:rsid w:val="000555A6"/>
    <w:rsid w:val="000620F6"/>
    <w:rsid w:val="00070C32"/>
    <w:rsid w:val="0008677F"/>
    <w:rsid w:val="000B02C4"/>
    <w:rsid w:val="000B1D64"/>
    <w:rsid w:val="000C0FC5"/>
    <w:rsid w:val="000E0B49"/>
    <w:rsid w:val="000E1844"/>
    <w:rsid w:val="000E4AFE"/>
    <w:rsid w:val="000E644C"/>
    <w:rsid w:val="00100967"/>
    <w:rsid w:val="00135A37"/>
    <w:rsid w:val="00136FB9"/>
    <w:rsid w:val="00147291"/>
    <w:rsid w:val="0015554E"/>
    <w:rsid w:val="00167776"/>
    <w:rsid w:val="001700BE"/>
    <w:rsid w:val="00184EAE"/>
    <w:rsid w:val="00187F18"/>
    <w:rsid w:val="00192543"/>
    <w:rsid w:val="001930D3"/>
    <w:rsid w:val="001944C2"/>
    <w:rsid w:val="00196794"/>
    <w:rsid w:val="001A02C8"/>
    <w:rsid w:val="001A4469"/>
    <w:rsid w:val="001A52A3"/>
    <w:rsid w:val="001A57F3"/>
    <w:rsid w:val="001A5B64"/>
    <w:rsid w:val="001C094E"/>
    <w:rsid w:val="001D18CF"/>
    <w:rsid w:val="001E623C"/>
    <w:rsid w:val="002031C6"/>
    <w:rsid w:val="002116FF"/>
    <w:rsid w:val="002314FA"/>
    <w:rsid w:val="00237B2F"/>
    <w:rsid w:val="00243C93"/>
    <w:rsid w:val="00246F07"/>
    <w:rsid w:val="00267FA2"/>
    <w:rsid w:val="0027141D"/>
    <w:rsid w:val="002925CF"/>
    <w:rsid w:val="002C1B8B"/>
    <w:rsid w:val="002C1F39"/>
    <w:rsid w:val="002C270B"/>
    <w:rsid w:val="002C5635"/>
    <w:rsid w:val="002F5BC1"/>
    <w:rsid w:val="003223AF"/>
    <w:rsid w:val="00322945"/>
    <w:rsid w:val="0033542F"/>
    <w:rsid w:val="00347367"/>
    <w:rsid w:val="00347FF7"/>
    <w:rsid w:val="00353670"/>
    <w:rsid w:val="00376A44"/>
    <w:rsid w:val="00396C06"/>
    <w:rsid w:val="003A4135"/>
    <w:rsid w:val="003A523B"/>
    <w:rsid w:val="003B78A4"/>
    <w:rsid w:val="003D18C4"/>
    <w:rsid w:val="003D771B"/>
    <w:rsid w:val="003E3D22"/>
    <w:rsid w:val="003E72C3"/>
    <w:rsid w:val="00401431"/>
    <w:rsid w:val="004019D1"/>
    <w:rsid w:val="0044420F"/>
    <w:rsid w:val="00453C10"/>
    <w:rsid w:val="00466BED"/>
    <w:rsid w:val="004873D1"/>
    <w:rsid w:val="00491A40"/>
    <w:rsid w:val="004930B7"/>
    <w:rsid w:val="004A44BC"/>
    <w:rsid w:val="004A5A05"/>
    <w:rsid w:val="004A7891"/>
    <w:rsid w:val="004B1412"/>
    <w:rsid w:val="004E4ED7"/>
    <w:rsid w:val="004E7E49"/>
    <w:rsid w:val="004F4EB8"/>
    <w:rsid w:val="004F7A09"/>
    <w:rsid w:val="00512E67"/>
    <w:rsid w:val="00516FAA"/>
    <w:rsid w:val="005437D7"/>
    <w:rsid w:val="00551345"/>
    <w:rsid w:val="005708BD"/>
    <w:rsid w:val="00573459"/>
    <w:rsid w:val="005915E7"/>
    <w:rsid w:val="0059339D"/>
    <w:rsid w:val="005A2DD0"/>
    <w:rsid w:val="005B5425"/>
    <w:rsid w:val="005E3F4D"/>
    <w:rsid w:val="005F1478"/>
    <w:rsid w:val="005F7204"/>
    <w:rsid w:val="00601FE5"/>
    <w:rsid w:val="00604A04"/>
    <w:rsid w:val="0062172F"/>
    <w:rsid w:val="00625C0A"/>
    <w:rsid w:val="00625FF6"/>
    <w:rsid w:val="00634AD7"/>
    <w:rsid w:val="00640D55"/>
    <w:rsid w:val="00657BE9"/>
    <w:rsid w:val="00663DA6"/>
    <w:rsid w:val="00666835"/>
    <w:rsid w:val="00677C5A"/>
    <w:rsid w:val="00695AC5"/>
    <w:rsid w:val="006A1221"/>
    <w:rsid w:val="006A17AF"/>
    <w:rsid w:val="006A5D7D"/>
    <w:rsid w:val="006B0231"/>
    <w:rsid w:val="006C65CA"/>
    <w:rsid w:val="006D0CCA"/>
    <w:rsid w:val="006D29D3"/>
    <w:rsid w:val="006E5169"/>
    <w:rsid w:val="006E680C"/>
    <w:rsid w:val="006F573B"/>
    <w:rsid w:val="0070320C"/>
    <w:rsid w:val="007101AE"/>
    <w:rsid w:val="0071040A"/>
    <w:rsid w:val="007175A1"/>
    <w:rsid w:val="00732DC8"/>
    <w:rsid w:val="00754C56"/>
    <w:rsid w:val="0076126A"/>
    <w:rsid w:val="0079281B"/>
    <w:rsid w:val="0079442A"/>
    <w:rsid w:val="007950BB"/>
    <w:rsid w:val="0079777F"/>
    <w:rsid w:val="00797CEE"/>
    <w:rsid w:val="007A65FF"/>
    <w:rsid w:val="007B4A1F"/>
    <w:rsid w:val="007C4107"/>
    <w:rsid w:val="007C54FC"/>
    <w:rsid w:val="007D46D7"/>
    <w:rsid w:val="007E3C27"/>
    <w:rsid w:val="007E77EE"/>
    <w:rsid w:val="007F0B10"/>
    <w:rsid w:val="007F6056"/>
    <w:rsid w:val="008000C8"/>
    <w:rsid w:val="008041B3"/>
    <w:rsid w:val="00804518"/>
    <w:rsid w:val="00804A22"/>
    <w:rsid w:val="008311F3"/>
    <w:rsid w:val="00845DC1"/>
    <w:rsid w:val="008622FC"/>
    <w:rsid w:val="00864A21"/>
    <w:rsid w:val="008A44D8"/>
    <w:rsid w:val="008B2AB4"/>
    <w:rsid w:val="008C7C12"/>
    <w:rsid w:val="008D0632"/>
    <w:rsid w:val="008D6EFE"/>
    <w:rsid w:val="008E1E79"/>
    <w:rsid w:val="009015A4"/>
    <w:rsid w:val="009048C0"/>
    <w:rsid w:val="00905A03"/>
    <w:rsid w:val="0091345F"/>
    <w:rsid w:val="00914749"/>
    <w:rsid w:val="00934E90"/>
    <w:rsid w:val="00955DFA"/>
    <w:rsid w:val="009570D7"/>
    <w:rsid w:val="00972792"/>
    <w:rsid w:val="0097593F"/>
    <w:rsid w:val="0098782F"/>
    <w:rsid w:val="0099625E"/>
    <w:rsid w:val="009B7701"/>
    <w:rsid w:val="009B78C2"/>
    <w:rsid w:val="009C3752"/>
    <w:rsid w:val="009D1C0F"/>
    <w:rsid w:val="00A048D9"/>
    <w:rsid w:val="00A06B31"/>
    <w:rsid w:val="00A15755"/>
    <w:rsid w:val="00A41C44"/>
    <w:rsid w:val="00A479E3"/>
    <w:rsid w:val="00A509C5"/>
    <w:rsid w:val="00A54A0D"/>
    <w:rsid w:val="00A554F4"/>
    <w:rsid w:val="00A61737"/>
    <w:rsid w:val="00A823BF"/>
    <w:rsid w:val="00A93C0B"/>
    <w:rsid w:val="00A94B04"/>
    <w:rsid w:val="00A95502"/>
    <w:rsid w:val="00A97D1A"/>
    <w:rsid w:val="00AA4C10"/>
    <w:rsid w:val="00AC7B4F"/>
    <w:rsid w:val="00AD3723"/>
    <w:rsid w:val="00AE474B"/>
    <w:rsid w:val="00AF19B8"/>
    <w:rsid w:val="00B15DBC"/>
    <w:rsid w:val="00B40975"/>
    <w:rsid w:val="00B41256"/>
    <w:rsid w:val="00B47C95"/>
    <w:rsid w:val="00B6731E"/>
    <w:rsid w:val="00B7714F"/>
    <w:rsid w:val="00B82944"/>
    <w:rsid w:val="00B97CB5"/>
    <w:rsid w:val="00BB3FA9"/>
    <w:rsid w:val="00BC0DDF"/>
    <w:rsid w:val="00BC6890"/>
    <w:rsid w:val="00BC7EC6"/>
    <w:rsid w:val="00BD67E8"/>
    <w:rsid w:val="00BE3D4D"/>
    <w:rsid w:val="00BE47D2"/>
    <w:rsid w:val="00BE5145"/>
    <w:rsid w:val="00BE6BB2"/>
    <w:rsid w:val="00BF7F8E"/>
    <w:rsid w:val="00C0587B"/>
    <w:rsid w:val="00C14400"/>
    <w:rsid w:val="00C14F5A"/>
    <w:rsid w:val="00C153C5"/>
    <w:rsid w:val="00C20ED9"/>
    <w:rsid w:val="00C26FDC"/>
    <w:rsid w:val="00C31E80"/>
    <w:rsid w:val="00C3328D"/>
    <w:rsid w:val="00C371BA"/>
    <w:rsid w:val="00C50CA0"/>
    <w:rsid w:val="00C516F1"/>
    <w:rsid w:val="00C557E3"/>
    <w:rsid w:val="00C56420"/>
    <w:rsid w:val="00C6279A"/>
    <w:rsid w:val="00C63763"/>
    <w:rsid w:val="00C70457"/>
    <w:rsid w:val="00C722C3"/>
    <w:rsid w:val="00C75199"/>
    <w:rsid w:val="00CA7084"/>
    <w:rsid w:val="00CB38CE"/>
    <w:rsid w:val="00CB4EF2"/>
    <w:rsid w:val="00CC0BB2"/>
    <w:rsid w:val="00CC3FCB"/>
    <w:rsid w:val="00CD0FBD"/>
    <w:rsid w:val="00CD13D2"/>
    <w:rsid w:val="00CD1687"/>
    <w:rsid w:val="00CD292D"/>
    <w:rsid w:val="00CE0E74"/>
    <w:rsid w:val="00CE4234"/>
    <w:rsid w:val="00CE4B7D"/>
    <w:rsid w:val="00CE74F5"/>
    <w:rsid w:val="00CF14D4"/>
    <w:rsid w:val="00CF17F0"/>
    <w:rsid w:val="00D11195"/>
    <w:rsid w:val="00D15E17"/>
    <w:rsid w:val="00D317F8"/>
    <w:rsid w:val="00D326E0"/>
    <w:rsid w:val="00D32DA3"/>
    <w:rsid w:val="00D555EF"/>
    <w:rsid w:val="00D811C9"/>
    <w:rsid w:val="00DB719C"/>
    <w:rsid w:val="00DC5357"/>
    <w:rsid w:val="00DD42F2"/>
    <w:rsid w:val="00DE0A0C"/>
    <w:rsid w:val="00DF20F2"/>
    <w:rsid w:val="00DF6E8F"/>
    <w:rsid w:val="00DF7BA5"/>
    <w:rsid w:val="00E301A7"/>
    <w:rsid w:val="00E31F88"/>
    <w:rsid w:val="00E32B1D"/>
    <w:rsid w:val="00E54AAB"/>
    <w:rsid w:val="00E56853"/>
    <w:rsid w:val="00E739F1"/>
    <w:rsid w:val="00E7785E"/>
    <w:rsid w:val="00E83AE1"/>
    <w:rsid w:val="00EA2948"/>
    <w:rsid w:val="00EB6701"/>
    <w:rsid w:val="00EC3374"/>
    <w:rsid w:val="00EC3A31"/>
    <w:rsid w:val="00EC446D"/>
    <w:rsid w:val="00EC7A9C"/>
    <w:rsid w:val="00ED29DC"/>
    <w:rsid w:val="00EE15D4"/>
    <w:rsid w:val="00EF2FC9"/>
    <w:rsid w:val="00F14A42"/>
    <w:rsid w:val="00F23007"/>
    <w:rsid w:val="00F3787E"/>
    <w:rsid w:val="00F54C5B"/>
    <w:rsid w:val="00F65BFD"/>
    <w:rsid w:val="00F665FC"/>
    <w:rsid w:val="00F91814"/>
    <w:rsid w:val="00FD2E9A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5780A8E"/>
  <w15:docId w15:val="{7C9101BA-8E0D-4ED4-8ED1-B4D2AD7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basedOn w:val="DefaultParagraphFont"/>
    <w:rsid w:val="00625FF6"/>
  </w:style>
  <w:style w:type="paragraph" w:styleId="BalloonText">
    <w:name w:val="Balloon Text"/>
    <w:basedOn w:val="Normal"/>
    <w:semiHidden/>
    <w:rsid w:val="00754C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7EC6"/>
    <w:rPr>
      <w:sz w:val="16"/>
      <w:szCs w:val="16"/>
    </w:rPr>
  </w:style>
  <w:style w:type="paragraph" w:styleId="CommentText">
    <w:name w:val="annotation text"/>
    <w:basedOn w:val="Normal"/>
    <w:semiHidden/>
    <w:rsid w:val="00BC7E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7EC6"/>
    <w:rPr>
      <w:b/>
      <w:bCs/>
    </w:rPr>
  </w:style>
  <w:style w:type="character" w:customStyle="1" w:styleId="HeaderChar">
    <w:name w:val="Header Char"/>
    <w:link w:val="Header"/>
    <w:rsid w:val="009B7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3BE71D.dotm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BOARD OF SUPERVISORS OF</vt:lpstr>
    </vt:vector>
  </TitlesOfParts>
  <Company>Clerk of the Board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BOARD OF SUPERVISORS OF</dc:title>
  <dc:creator>cobrs</dc:creator>
  <cp:lastModifiedBy>Brown, Wendy</cp:lastModifiedBy>
  <cp:revision>4</cp:revision>
  <cp:lastPrinted>2015-03-19T21:08:00Z</cp:lastPrinted>
  <dcterms:created xsi:type="dcterms:W3CDTF">2021-10-18T22:45:00Z</dcterms:created>
  <dcterms:modified xsi:type="dcterms:W3CDTF">2021-10-21T18:11:00Z</dcterms:modified>
</cp:coreProperties>
</file>