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816A" w14:textId="77777777" w:rsidR="00243C93" w:rsidRDefault="00243C93">
      <w:pPr>
        <w:jc w:val="center"/>
      </w:pPr>
      <w:r>
        <w:t>RESOLUTION OF THE BOARD OF SUPERVISORS OF</w:t>
      </w:r>
    </w:p>
    <w:p w14:paraId="34F28617" w14:textId="77777777" w:rsidR="00243C93" w:rsidRDefault="00243C93">
      <w:pPr>
        <w:jc w:val="center"/>
      </w:pPr>
      <w:smartTag w:uri="urn:schemas-microsoft-com:office:smarttags" w:element="place">
        <w:smartTag w:uri="urn:schemas-microsoft-com:office:smarttags" w:element="City">
          <w:r>
            <w:t>ORANGE COUNTY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14:paraId="570EFE3D" w14:textId="77777777" w:rsidR="001E623C" w:rsidRDefault="001E623C">
      <w:pPr>
        <w:jc w:val="center"/>
      </w:pPr>
    </w:p>
    <w:p w14:paraId="753C5AD9" w14:textId="1A0B167F" w:rsidR="00243C93" w:rsidRPr="004A7891" w:rsidRDefault="003E66B0">
      <w:pPr>
        <w:jc w:val="center"/>
        <w:rPr>
          <w:color w:val="000000"/>
        </w:rPr>
      </w:pPr>
      <w:r>
        <w:rPr>
          <w:color w:val="000000"/>
        </w:rPr>
        <w:t>December</w:t>
      </w:r>
      <w:r w:rsidR="009C3752">
        <w:rPr>
          <w:color w:val="000000"/>
        </w:rPr>
        <w:t xml:space="preserve"> </w:t>
      </w:r>
      <w:r>
        <w:rPr>
          <w:color w:val="000000"/>
        </w:rPr>
        <w:t>7</w:t>
      </w:r>
      <w:r w:rsidR="009C3752">
        <w:rPr>
          <w:color w:val="000000"/>
        </w:rPr>
        <w:t>, 2021</w:t>
      </w:r>
    </w:p>
    <w:p w14:paraId="27763E3B" w14:textId="77777777" w:rsidR="00BC7EC6" w:rsidRDefault="00BC7EC6">
      <w:pPr>
        <w:jc w:val="center"/>
      </w:pPr>
    </w:p>
    <w:p w14:paraId="7E3E1999" w14:textId="366AB44B" w:rsidR="00187F18" w:rsidRDefault="00187F18" w:rsidP="00CE4B7D">
      <w:pPr>
        <w:spacing w:line="480" w:lineRule="auto"/>
        <w:ind w:firstLine="720"/>
      </w:pPr>
      <w:r>
        <w:t>WHEREAS, on</w:t>
      </w:r>
      <w:r w:rsidR="002031C6">
        <w:t xml:space="preserve"> </w:t>
      </w:r>
      <w:r w:rsidR="009C3752">
        <w:t>September 16, 2021</w:t>
      </w:r>
      <w:r>
        <w:t xml:space="preserve"> the Orange County Traffic Committee held a meeting to consider agenda items to address </w:t>
      </w:r>
      <w:r w:rsidR="00F8307E">
        <w:t>Resolution 20-162</w:t>
      </w:r>
      <w:r w:rsidR="003E66B0">
        <w:t>,</w:t>
      </w:r>
      <w:r w:rsidR="00F8307E">
        <w:t xml:space="preserve"> which recommended to delete the Transportation Implementation Manual from the General Plan Transportation Element and adopt  as a stand-alone document</w:t>
      </w:r>
      <w:r>
        <w:t>; and</w:t>
      </w:r>
    </w:p>
    <w:p w14:paraId="2F68FD51" w14:textId="3BECB465" w:rsidR="00187F18" w:rsidRDefault="00187F18" w:rsidP="00196794">
      <w:pPr>
        <w:spacing w:line="480" w:lineRule="auto"/>
        <w:ind w:firstLine="720"/>
      </w:pPr>
      <w:r>
        <w:t>WHEREAS, one of the agenda items discussed by</w:t>
      </w:r>
      <w:r w:rsidR="004E4ED7">
        <w:t xml:space="preserve"> the Committee was </w:t>
      </w:r>
      <w:r w:rsidR="00355C3D">
        <w:t>to approve to adopt the Transportation Implementation Manual 2021</w:t>
      </w:r>
      <w:r w:rsidR="00196794">
        <w:t xml:space="preserve">, </w:t>
      </w:r>
      <w:r>
        <w:t xml:space="preserve">and </w:t>
      </w:r>
      <w:r w:rsidR="00A06B31">
        <w:t xml:space="preserve">the Committee </w:t>
      </w:r>
      <w:r>
        <w:t xml:space="preserve">prepared </w:t>
      </w:r>
      <w:r w:rsidR="00E54AAB">
        <w:t xml:space="preserve">a </w:t>
      </w:r>
      <w:r>
        <w:t xml:space="preserve">report of its findings and recommendations </w:t>
      </w:r>
      <w:r w:rsidR="00E54AAB">
        <w:t xml:space="preserve">for transmittal </w:t>
      </w:r>
      <w:r w:rsidR="00C14F5A">
        <w:t>to the Board for action,</w:t>
      </w:r>
    </w:p>
    <w:p w14:paraId="69CAD448" w14:textId="77777777" w:rsidR="002C1B8B" w:rsidRDefault="00CB38CE" w:rsidP="00CE4B7D">
      <w:pPr>
        <w:spacing w:line="480" w:lineRule="auto"/>
        <w:ind w:firstLine="720"/>
      </w:pPr>
      <w:r>
        <w:t xml:space="preserve">NOW THEREFORE, </w:t>
      </w:r>
      <w:r w:rsidR="00243C93">
        <w:t>BE IT RESOLVED</w:t>
      </w:r>
      <w:r>
        <w:t xml:space="preserve"> that </w:t>
      </w:r>
      <w:r w:rsidR="001E623C">
        <w:t>this Board does hereby:</w:t>
      </w:r>
    </w:p>
    <w:p w14:paraId="253EAF6A" w14:textId="6EA7EF29" w:rsidR="002C1B8B" w:rsidRDefault="00267FA2" w:rsidP="003B78A4">
      <w:pPr>
        <w:pStyle w:val="ListParagraph"/>
        <w:numPr>
          <w:ilvl w:val="0"/>
          <w:numId w:val="10"/>
        </w:numPr>
        <w:spacing w:line="480" w:lineRule="auto"/>
      </w:pPr>
      <w:r>
        <w:t>Approve the Orange County Traffic Committee report of</w:t>
      </w:r>
      <w:r w:rsidR="001A57F3">
        <w:t xml:space="preserve"> </w:t>
      </w:r>
      <w:r w:rsidR="009C3752">
        <w:t>September 16, 2021</w:t>
      </w:r>
      <w:r w:rsidR="001A57F3">
        <w:t xml:space="preserve"> </w:t>
      </w:r>
      <w:r w:rsidR="007C4107">
        <w:t xml:space="preserve">– Item </w:t>
      </w:r>
      <w:r w:rsidR="00FE4502">
        <w:t>B</w:t>
      </w:r>
      <w:r w:rsidR="00401431">
        <w:t>.</w:t>
      </w:r>
    </w:p>
    <w:p w14:paraId="70DC4681" w14:textId="0573623C" w:rsidR="003B78A4" w:rsidRDefault="00FE4502">
      <w:pPr>
        <w:pStyle w:val="ListParagraph"/>
        <w:numPr>
          <w:ilvl w:val="0"/>
          <w:numId w:val="10"/>
        </w:numPr>
        <w:spacing w:line="480" w:lineRule="auto"/>
      </w:pPr>
      <w:r>
        <w:t>Approve to adopt the Transportation Implementation Manual 2021.</w:t>
      </w:r>
    </w:p>
    <w:p w14:paraId="4D89AA44" w14:textId="77777777" w:rsidR="002C1B8B" w:rsidRPr="002C1B8B" w:rsidRDefault="002C1B8B" w:rsidP="00D15E17">
      <w:pPr>
        <w:spacing w:line="480" w:lineRule="auto"/>
        <w:ind w:left="1440"/>
      </w:pPr>
    </w:p>
    <w:p w14:paraId="3555BFA8" w14:textId="77777777" w:rsidR="00243C93" w:rsidRDefault="00243C93" w:rsidP="00BE47D2">
      <w:pPr>
        <w:spacing w:line="480" w:lineRule="auto"/>
      </w:pPr>
    </w:p>
    <w:sectPr w:rsidR="00243C93" w:rsidSect="00BE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C52E" w14:textId="77777777" w:rsidR="00233D42" w:rsidRDefault="00233D42">
      <w:r>
        <w:separator/>
      </w:r>
    </w:p>
  </w:endnote>
  <w:endnote w:type="continuationSeparator" w:id="0">
    <w:p w14:paraId="46CDC809" w14:textId="77777777" w:rsidR="00233D42" w:rsidRDefault="002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99BD" w14:textId="77777777" w:rsidR="00247A5C" w:rsidRDefault="0024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A48A" w14:textId="287E7039" w:rsidR="00E56853" w:rsidRDefault="00E56853">
    <w:pPr>
      <w:pStyle w:val="Footer"/>
      <w:rPr>
        <w:color w:val="FF0000"/>
      </w:rPr>
    </w:pPr>
    <w:r>
      <w:t>Resolution No.</w:t>
    </w:r>
    <w:r>
      <w:rPr>
        <w:u w:val="single"/>
      </w:rPr>
      <w:t xml:space="preserve">  </w:t>
    </w:r>
    <w:r w:rsidR="00247A5C">
      <w:rPr>
        <w:u w:val="single"/>
      </w:rPr>
      <w:t>_____________</w:t>
    </w:r>
    <w:r>
      <w:rPr>
        <w:u w:val="single"/>
      </w:rPr>
      <w:t xml:space="preserve">    ,</w:t>
    </w:r>
    <w:r>
      <w:t xml:space="preserve">  Item No.</w:t>
    </w:r>
    <w:r>
      <w:rPr>
        <w:u w:val="single"/>
      </w:rPr>
      <w:t xml:space="preserve">  </w:t>
    </w:r>
    <w:r w:rsidR="00247A5C">
      <w:rPr>
        <w:u w:val="single"/>
      </w:rPr>
      <w:t xml:space="preserve">              </w:t>
    </w:r>
    <w:r>
      <w:rPr>
        <w:u w:val="single"/>
      </w:rPr>
      <w:t xml:space="preserve"> </w:t>
    </w:r>
    <w:r>
      <w:rPr>
        <w:color w:val="FF0000"/>
      </w:rPr>
      <w:tab/>
    </w:r>
  </w:p>
  <w:p w14:paraId="18970DE3" w14:textId="131A69A7" w:rsidR="00E56853" w:rsidRPr="00247A5C" w:rsidRDefault="003E66B0" w:rsidP="00247A5C">
    <w:pPr>
      <w:pStyle w:val="Footer"/>
      <w:tabs>
        <w:tab w:val="clear" w:pos="8640"/>
        <w:tab w:val="right" w:pos="9540"/>
      </w:tabs>
      <w:rPr>
        <w:rFonts w:ascii="Arial" w:hAnsi="Arial" w:cs="Arial"/>
        <w:b/>
        <w:bCs/>
        <w:szCs w:val="22"/>
      </w:rPr>
    </w:pPr>
    <w:r>
      <w:rPr>
        <w:szCs w:val="22"/>
      </w:rPr>
      <w:t xml:space="preserve">Adopt </w:t>
    </w:r>
    <w:r>
      <w:t>Transportation Implementation Manual 2021</w:t>
    </w:r>
    <w:r w:rsidR="007C4107">
      <w:rPr>
        <w:szCs w:val="22"/>
      </w:rPr>
      <w:tab/>
    </w:r>
    <w:bookmarkStart w:id="0" w:name="_GoBack"/>
    <w:r w:rsidR="00A94B04" w:rsidRPr="00247A5C">
      <w:rPr>
        <w:rFonts w:ascii="Arial" w:hAnsi="Arial" w:cs="Arial"/>
        <w:b/>
        <w:bCs/>
        <w:szCs w:val="22"/>
      </w:rPr>
      <w:t xml:space="preserve">  </w:t>
    </w:r>
    <w:r w:rsidR="00E56853" w:rsidRPr="00247A5C">
      <w:rPr>
        <w:rFonts w:ascii="Arial" w:hAnsi="Arial" w:cs="Arial"/>
        <w:b/>
        <w:bCs/>
        <w:szCs w:val="22"/>
      </w:rPr>
      <w:t xml:space="preserve"> Page </w:t>
    </w:r>
    <w:r w:rsidR="00E56853" w:rsidRPr="00247A5C">
      <w:rPr>
        <w:rStyle w:val="PageNumber"/>
        <w:rFonts w:ascii="Arial" w:hAnsi="Arial" w:cs="Arial"/>
        <w:b/>
        <w:bCs/>
      </w:rPr>
      <w:fldChar w:fldCharType="begin"/>
    </w:r>
    <w:r w:rsidR="00E56853" w:rsidRPr="00247A5C">
      <w:rPr>
        <w:rStyle w:val="PageNumber"/>
        <w:rFonts w:ascii="Arial" w:hAnsi="Arial" w:cs="Arial"/>
        <w:b/>
        <w:bCs/>
      </w:rPr>
      <w:instrText xml:space="preserve"> PAGE </w:instrText>
    </w:r>
    <w:r w:rsidR="00E56853" w:rsidRPr="00247A5C">
      <w:rPr>
        <w:rStyle w:val="PageNumber"/>
        <w:rFonts w:ascii="Arial" w:hAnsi="Arial" w:cs="Arial"/>
        <w:b/>
        <w:bCs/>
      </w:rPr>
      <w:fldChar w:fldCharType="separate"/>
    </w:r>
    <w:r w:rsidR="0015554E" w:rsidRPr="00247A5C">
      <w:rPr>
        <w:rStyle w:val="PageNumber"/>
        <w:rFonts w:ascii="Arial" w:hAnsi="Arial" w:cs="Arial"/>
        <w:b/>
        <w:bCs/>
        <w:noProof/>
      </w:rPr>
      <w:t>1</w:t>
    </w:r>
    <w:r w:rsidR="00E56853" w:rsidRPr="00247A5C">
      <w:rPr>
        <w:rStyle w:val="PageNumber"/>
        <w:rFonts w:ascii="Arial" w:hAnsi="Arial" w:cs="Arial"/>
        <w:b/>
        <w:bCs/>
      </w:rPr>
      <w:fldChar w:fldCharType="end"/>
    </w:r>
    <w:r w:rsidR="00E56853" w:rsidRPr="00247A5C">
      <w:rPr>
        <w:rStyle w:val="PageNumber"/>
        <w:rFonts w:ascii="Arial" w:hAnsi="Arial" w:cs="Arial"/>
        <w:b/>
        <w:bCs/>
      </w:rPr>
      <w:t xml:space="preserve"> of </w:t>
    </w:r>
    <w:r w:rsidR="00E56853" w:rsidRPr="00247A5C">
      <w:rPr>
        <w:rStyle w:val="PageNumber"/>
        <w:rFonts w:ascii="Arial" w:hAnsi="Arial" w:cs="Arial"/>
        <w:b/>
        <w:bCs/>
      </w:rPr>
      <w:fldChar w:fldCharType="begin"/>
    </w:r>
    <w:r w:rsidR="00E56853" w:rsidRPr="00247A5C">
      <w:rPr>
        <w:rStyle w:val="PageNumber"/>
        <w:rFonts w:ascii="Arial" w:hAnsi="Arial" w:cs="Arial"/>
        <w:b/>
        <w:bCs/>
      </w:rPr>
      <w:instrText xml:space="preserve"> NUMPAGES </w:instrText>
    </w:r>
    <w:r w:rsidR="00E56853" w:rsidRPr="00247A5C">
      <w:rPr>
        <w:rStyle w:val="PageNumber"/>
        <w:rFonts w:ascii="Arial" w:hAnsi="Arial" w:cs="Arial"/>
        <w:b/>
        <w:bCs/>
      </w:rPr>
      <w:fldChar w:fldCharType="separate"/>
    </w:r>
    <w:r w:rsidR="0015554E" w:rsidRPr="00247A5C">
      <w:rPr>
        <w:rStyle w:val="PageNumber"/>
        <w:rFonts w:ascii="Arial" w:hAnsi="Arial" w:cs="Arial"/>
        <w:b/>
        <w:bCs/>
        <w:noProof/>
      </w:rPr>
      <w:t>1</w:t>
    </w:r>
    <w:r w:rsidR="00E56853" w:rsidRPr="00247A5C">
      <w:rPr>
        <w:rStyle w:val="PageNumber"/>
        <w:rFonts w:ascii="Arial" w:hAnsi="Arial" w:cs="Arial"/>
        <w:b/>
        <w:bCs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5E9F" w14:textId="77777777" w:rsidR="00247A5C" w:rsidRDefault="0024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9584" w14:textId="77777777" w:rsidR="00233D42" w:rsidRDefault="00233D42">
      <w:r>
        <w:separator/>
      </w:r>
    </w:p>
  </w:footnote>
  <w:footnote w:type="continuationSeparator" w:id="0">
    <w:p w14:paraId="68DE4985" w14:textId="77777777" w:rsidR="00233D42" w:rsidRDefault="0023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C587" w14:textId="77777777" w:rsidR="00247A5C" w:rsidRDefault="0024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42AB" w14:textId="30AC4681" w:rsidR="003E66B0" w:rsidRPr="003E66B0" w:rsidRDefault="003E66B0" w:rsidP="003E66B0">
    <w:pPr>
      <w:pStyle w:val="Header"/>
      <w:jc w:val="right"/>
      <w:rPr>
        <w:rFonts w:ascii="Arial" w:hAnsi="Arial" w:cs="Arial"/>
        <w:b/>
        <w:bCs/>
      </w:rPr>
    </w:pPr>
    <w:r w:rsidRPr="003E66B0">
      <w:rPr>
        <w:rFonts w:ascii="Arial" w:hAnsi="Arial" w:cs="Arial"/>
        <w:b/>
        <w:bCs/>
      </w:rPr>
      <w:t>Attachment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CA3C" w14:textId="77777777" w:rsidR="00247A5C" w:rsidRDefault="0024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9C3"/>
    <w:multiLevelType w:val="hybridMultilevel"/>
    <w:tmpl w:val="3AE0F4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084213"/>
    <w:multiLevelType w:val="hybridMultilevel"/>
    <w:tmpl w:val="1ADA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74F1C"/>
    <w:multiLevelType w:val="hybridMultilevel"/>
    <w:tmpl w:val="54161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A2E8B"/>
    <w:multiLevelType w:val="hybridMultilevel"/>
    <w:tmpl w:val="A9A6F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9841C8"/>
    <w:multiLevelType w:val="hybridMultilevel"/>
    <w:tmpl w:val="B0DC76F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2A158E"/>
    <w:multiLevelType w:val="hybridMultilevel"/>
    <w:tmpl w:val="2E4208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AB72AD"/>
    <w:multiLevelType w:val="hybridMultilevel"/>
    <w:tmpl w:val="443C328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978FD"/>
    <w:multiLevelType w:val="hybridMultilevel"/>
    <w:tmpl w:val="88C69B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BB76255"/>
    <w:multiLevelType w:val="singleLevel"/>
    <w:tmpl w:val="3452749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9" w15:restartNumberingAfterBreak="0">
    <w:nsid w:val="7E140EA1"/>
    <w:multiLevelType w:val="hybridMultilevel"/>
    <w:tmpl w:val="BA60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6"/>
    <w:rsid w:val="000273C4"/>
    <w:rsid w:val="00037BF2"/>
    <w:rsid w:val="000442FC"/>
    <w:rsid w:val="000513B8"/>
    <w:rsid w:val="0005260D"/>
    <w:rsid w:val="000555A6"/>
    <w:rsid w:val="000620F6"/>
    <w:rsid w:val="00070C32"/>
    <w:rsid w:val="0008677F"/>
    <w:rsid w:val="000B02C4"/>
    <w:rsid w:val="000B1D64"/>
    <w:rsid w:val="000C0FC5"/>
    <w:rsid w:val="000E0B49"/>
    <w:rsid w:val="000E4AFE"/>
    <w:rsid w:val="000E644C"/>
    <w:rsid w:val="00100967"/>
    <w:rsid w:val="00135A37"/>
    <w:rsid w:val="00136FB9"/>
    <w:rsid w:val="00147291"/>
    <w:rsid w:val="0015554E"/>
    <w:rsid w:val="00167776"/>
    <w:rsid w:val="001700BE"/>
    <w:rsid w:val="00184EAE"/>
    <w:rsid w:val="00187F18"/>
    <w:rsid w:val="00192543"/>
    <w:rsid w:val="001930D3"/>
    <w:rsid w:val="001944C2"/>
    <w:rsid w:val="00196794"/>
    <w:rsid w:val="001A02C8"/>
    <w:rsid w:val="001A4469"/>
    <w:rsid w:val="001A52A3"/>
    <w:rsid w:val="001A57F3"/>
    <w:rsid w:val="001A5B64"/>
    <w:rsid w:val="001C094E"/>
    <w:rsid w:val="001D18CF"/>
    <w:rsid w:val="001E623C"/>
    <w:rsid w:val="002031C6"/>
    <w:rsid w:val="002116FF"/>
    <w:rsid w:val="002314FA"/>
    <w:rsid w:val="00233D42"/>
    <w:rsid w:val="00237B2F"/>
    <w:rsid w:val="00243C93"/>
    <w:rsid w:val="00246F07"/>
    <w:rsid w:val="00247A5C"/>
    <w:rsid w:val="00267FA2"/>
    <w:rsid w:val="0027141D"/>
    <w:rsid w:val="002925CF"/>
    <w:rsid w:val="002C1B8B"/>
    <w:rsid w:val="002C1F39"/>
    <w:rsid w:val="002C270B"/>
    <w:rsid w:val="002C5635"/>
    <w:rsid w:val="002F5BC1"/>
    <w:rsid w:val="003223AF"/>
    <w:rsid w:val="00322945"/>
    <w:rsid w:val="0033542F"/>
    <w:rsid w:val="00347367"/>
    <w:rsid w:val="00347FF7"/>
    <w:rsid w:val="00353670"/>
    <w:rsid w:val="00355C3D"/>
    <w:rsid w:val="00396C06"/>
    <w:rsid w:val="003A4135"/>
    <w:rsid w:val="003A523B"/>
    <w:rsid w:val="003B78A4"/>
    <w:rsid w:val="003D18C4"/>
    <w:rsid w:val="003D771B"/>
    <w:rsid w:val="003E3D22"/>
    <w:rsid w:val="003E66B0"/>
    <w:rsid w:val="003E72C3"/>
    <w:rsid w:val="00401431"/>
    <w:rsid w:val="004019D1"/>
    <w:rsid w:val="0044420F"/>
    <w:rsid w:val="00453C10"/>
    <w:rsid w:val="00466BED"/>
    <w:rsid w:val="004873D1"/>
    <w:rsid w:val="00491A40"/>
    <w:rsid w:val="004930B7"/>
    <w:rsid w:val="004A44BC"/>
    <w:rsid w:val="004A5A05"/>
    <w:rsid w:val="004A7891"/>
    <w:rsid w:val="004B1412"/>
    <w:rsid w:val="004E4ED7"/>
    <w:rsid w:val="004E7E49"/>
    <w:rsid w:val="004F4EB8"/>
    <w:rsid w:val="004F7A09"/>
    <w:rsid w:val="00512E67"/>
    <w:rsid w:val="00516FAA"/>
    <w:rsid w:val="005437D7"/>
    <w:rsid w:val="00551345"/>
    <w:rsid w:val="005708BD"/>
    <w:rsid w:val="00573459"/>
    <w:rsid w:val="005915E7"/>
    <w:rsid w:val="0059339D"/>
    <w:rsid w:val="005A2DD0"/>
    <w:rsid w:val="005B5425"/>
    <w:rsid w:val="005E3F4D"/>
    <w:rsid w:val="005F1478"/>
    <w:rsid w:val="005F414B"/>
    <w:rsid w:val="005F7204"/>
    <w:rsid w:val="00601FE5"/>
    <w:rsid w:val="00604A04"/>
    <w:rsid w:val="0062172F"/>
    <w:rsid w:val="00625C0A"/>
    <w:rsid w:val="00625FF6"/>
    <w:rsid w:val="00634AD7"/>
    <w:rsid w:val="00640D55"/>
    <w:rsid w:val="00657BE9"/>
    <w:rsid w:val="00663DA6"/>
    <w:rsid w:val="00666835"/>
    <w:rsid w:val="00677C5A"/>
    <w:rsid w:val="00684E8B"/>
    <w:rsid w:val="00695AC5"/>
    <w:rsid w:val="006A1221"/>
    <w:rsid w:val="006A17AF"/>
    <w:rsid w:val="006A5D7D"/>
    <w:rsid w:val="006B0231"/>
    <w:rsid w:val="006C65CA"/>
    <w:rsid w:val="006D0CCA"/>
    <w:rsid w:val="006D29D3"/>
    <w:rsid w:val="006E5169"/>
    <w:rsid w:val="006E680C"/>
    <w:rsid w:val="006F573B"/>
    <w:rsid w:val="0070320C"/>
    <w:rsid w:val="007101AE"/>
    <w:rsid w:val="0071040A"/>
    <w:rsid w:val="007175A1"/>
    <w:rsid w:val="00732DC8"/>
    <w:rsid w:val="00754C56"/>
    <w:rsid w:val="0076126A"/>
    <w:rsid w:val="0079281B"/>
    <w:rsid w:val="0079442A"/>
    <w:rsid w:val="007950BB"/>
    <w:rsid w:val="0079777F"/>
    <w:rsid w:val="00797CEE"/>
    <w:rsid w:val="007A65FF"/>
    <w:rsid w:val="007B4A1F"/>
    <w:rsid w:val="007C4107"/>
    <w:rsid w:val="007C54FC"/>
    <w:rsid w:val="007D46D7"/>
    <w:rsid w:val="007E3C27"/>
    <w:rsid w:val="007E77EE"/>
    <w:rsid w:val="007F0B10"/>
    <w:rsid w:val="007F6056"/>
    <w:rsid w:val="008000C8"/>
    <w:rsid w:val="008041B3"/>
    <w:rsid w:val="00804518"/>
    <w:rsid w:val="00804A22"/>
    <w:rsid w:val="008311F3"/>
    <w:rsid w:val="00845DC1"/>
    <w:rsid w:val="008622FC"/>
    <w:rsid w:val="00864A21"/>
    <w:rsid w:val="008A44D8"/>
    <w:rsid w:val="008C7C12"/>
    <w:rsid w:val="008D0632"/>
    <w:rsid w:val="008D6EFE"/>
    <w:rsid w:val="008E1E79"/>
    <w:rsid w:val="009015A4"/>
    <w:rsid w:val="009048C0"/>
    <w:rsid w:val="00905A03"/>
    <w:rsid w:val="0091345F"/>
    <w:rsid w:val="00914749"/>
    <w:rsid w:val="00934E90"/>
    <w:rsid w:val="00955DFA"/>
    <w:rsid w:val="009570D7"/>
    <w:rsid w:val="00972792"/>
    <w:rsid w:val="0097593F"/>
    <w:rsid w:val="0098782F"/>
    <w:rsid w:val="0099625E"/>
    <w:rsid w:val="009B7701"/>
    <w:rsid w:val="009B78C2"/>
    <w:rsid w:val="009C3752"/>
    <w:rsid w:val="00A048D9"/>
    <w:rsid w:val="00A06B31"/>
    <w:rsid w:val="00A15755"/>
    <w:rsid w:val="00A41C44"/>
    <w:rsid w:val="00A479E3"/>
    <w:rsid w:val="00A509C5"/>
    <w:rsid w:val="00A54A0D"/>
    <w:rsid w:val="00A554F4"/>
    <w:rsid w:val="00A61737"/>
    <w:rsid w:val="00A823BF"/>
    <w:rsid w:val="00A93C0B"/>
    <w:rsid w:val="00A94B04"/>
    <w:rsid w:val="00A95502"/>
    <w:rsid w:val="00A97D1A"/>
    <w:rsid w:val="00AA4C10"/>
    <w:rsid w:val="00AC7B4F"/>
    <w:rsid w:val="00AD3723"/>
    <w:rsid w:val="00AE474B"/>
    <w:rsid w:val="00AF19B8"/>
    <w:rsid w:val="00B15DBC"/>
    <w:rsid w:val="00B40975"/>
    <w:rsid w:val="00B41256"/>
    <w:rsid w:val="00B47C95"/>
    <w:rsid w:val="00B6731E"/>
    <w:rsid w:val="00B82944"/>
    <w:rsid w:val="00B97CB5"/>
    <w:rsid w:val="00BB3FA9"/>
    <w:rsid w:val="00BC0DDF"/>
    <w:rsid w:val="00BC6890"/>
    <w:rsid w:val="00BC7EC6"/>
    <w:rsid w:val="00BD67E8"/>
    <w:rsid w:val="00BE3D4D"/>
    <w:rsid w:val="00BE47D2"/>
    <w:rsid w:val="00BE5145"/>
    <w:rsid w:val="00BE6BB2"/>
    <w:rsid w:val="00BF7F8E"/>
    <w:rsid w:val="00C0587B"/>
    <w:rsid w:val="00C14400"/>
    <w:rsid w:val="00C14F5A"/>
    <w:rsid w:val="00C153C5"/>
    <w:rsid w:val="00C20ED9"/>
    <w:rsid w:val="00C26FDC"/>
    <w:rsid w:val="00C31E80"/>
    <w:rsid w:val="00C3328D"/>
    <w:rsid w:val="00C371BA"/>
    <w:rsid w:val="00C50CA0"/>
    <w:rsid w:val="00C557E3"/>
    <w:rsid w:val="00C56420"/>
    <w:rsid w:val="00C6279A"/>
    <w:rsid w:val="00C63763"/>
    <w:rsid w:val="00C70457"/>
    <w:rsid w:val="00C722C3"/>
    <w:rsid w:val="00C75199"/>
    <w:rsid w:val="00CA7084"/>
    <w:rsid w:val="00CB38CE"/>
    <w:rsid w:val="00CB4EF2"/>
    <w:rsid w:val="00CC0BB2"/>
    <w:rsid w:val="00CC3FCB"/>
    <w:rsid w:val="00CD13D2"/>
    <w:rsid w:val="00CD1687"/>
    <w:rsid w:val="00CD292D"/>
    <w:rsid w:val="00CE0E74"/>
    <w:rsid w:val="00CE4234"/>
    <w:rsid w:val="00CE4B7D"/>
    <w:rsid w:val="00CE74F5"/>
    <w:rsid w:val="00CF14D4"/>
    <w:rsid w:val="00CF17F0"/>
    <w:rsid w:val="00D11195"/>
    <w:rsid w:val="00D15E17"/>
    <w:rsid w:val="00D317F8"/>
    <w:rsid w:val="00D326E0"/>
    <w:rsid w:val="00D555EF"/>
    <w:rsid w:val="00D811C9"/>
    <w:rsid w:val="00DB719C"/>
    <w:rsid w:val="00DC5357"/>
    <w:rsid w:val="00DD42F2"/>
    <w:rsid w:val="00DE0A0C"/>
    <w:rsid w:val="00DF20F2"/>
    <w:rsid w:val="00DF6E8F"/>
    <w:rsid w:val="00E301A7"/>
    <w:rsid w:val="00E31F88"/>
    <w:rsid w:val="00E32B1D"/>
    <w:rsid w:val="00E54AAB"/>
    <w:rsid w:val="00E56853"/>
    <w:rsid w:val="00E739F1"/>
    <w:rsid w:val="00E7785E"/>
    <w:rsid w:val="00E83AE1"/>
    <w:rsid w:val="00EA2948"/>
    <w:rsid w:val="00EB6701"/>
    <w:rsid w:val="00EC3374"/>
    <w:rsid w:val="00EC3A31"/>
    <w:rsid w:val="00EC446D"/>
    <w:rsid w:val="00EC7A9C"/>
    <w:rsid w:val="00ED29DC"/>
    <w:rsid w:val="00EE15D4"/>
    <w:rsid w:val="00EF2FC9"/>
    <w:rsid w:val="00F14A42"/>
    <w:rsid w:val="00F23007"/>
    <w:rsid w:val="00F3787E"/>
    <w:rsid w:val="00F54C5B"/>
    <w:rsid w:val="00F65BFD"/>
    <w:rsid w:val="00F665FC"/>
    <w:rsid w:val="00F8307E"/>
    <w:rsid w:val="00F91814"/>
    <w:rsid w:val="00FD2E9A"/>
    <w:rsid w:val="00FE4502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780A8E"/>
  <w15:docId w15:val="{7C9101BA-8E0D-4ED4-8ED1-B4D2AD7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basedOn w:val="DefaultParagraphFont"/>
    <w:rsid w:val="00625FF6"/>
  </w:style>
  <w:style w:type="paragraph" w:styleId="BalloonText">
    <w:name w:val="Balloon Text"/>
    <w:basedOn w:val="Normal"/>
    <w:semiHidden/>
    <w:rsid w:val="00754C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7EC6"/>
    <w:rPr>
      <w:sz w:val="16"/>
      <w:szCs w:val="16"/>
    </w:rPr>
  </w:style>
  <w:style w:type="paragraph" w:styleId="CommentText">
    <w:name w:val="annotation text"/>
    <w:basedOn w:val="Normal"/>
    <w:semiHidden/>
    <w:rsid w:val="00BC7E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7EC6"/>
    <w:rPr>
      <w:b/>
      <w:bCs/>
    </w:rPr>
  </w:style>
  <w:style w:type="character" w:customStyle="1" w:styleId="HeaderChar">
    <w:name w:val="Header Char"/>
    <w:link w:val="Header"/>
    <w:rsid w:val="009B7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59735129.dotm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cobrs</dc:creator>
  <cp:lastModifiedBy>Brown, Wendy</cp:lastModifiedBy>
  <cp:revision>3</cp:revision>
  <cp:lastPrinted>2015-03-19T21:08:00Z</cp:lastPrinted>
  <dcterms:created xsi:type="dcterms:W3CDTF">2021-10-18T22:46:00Z</dcterms:created>
  <dcterms:modified xsi:type="dcterms:W3CDTF">2021-10-19T17:41:00Z</dcterms:modified>
</cp:coreProperties>
</file>