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93" w:rsidRDefault="00243C93">
      <w:pPr>
        <w:jc w:val="center"/>
      </w:pPr>
      <w:r>
        <w:t>RESOLUTION OF THE BOARD OF SUPERVISORS OF</w:t>
      </w:r>
    </w:p>
    <w:p w:rsidR="00243C93" w:rsidRDefault="00243C93">
      <w:pPr>
        <w:jc w:val="center"/>
      </w:pPr>
      <w:smartTag w:uri="urn:schemas-microsoft-com:office:smarttags" w:element="place">
        <w:smartTag w:uri="urn:schemas-microsoft-com:office:smarttags" w:element="City">
          <w:r>
            <w:t>ORANGE COUNTY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1E623C" w:rsidRDefault="001E623C">
      <w:pPr>
        <w:jc w:val="center"/>
      </w:pPr>
    </w:p>
    <w:p w:rsidR="00243C93" w:rsidRPr="004A7891" w:rsidRDefault="0015554E">
      <w:pPr>
        <w:jc w:val="center"/>
        <w:rPr>
          <w:color w:val="000000"/>
        </w:rPr>
      </w:pPr>
      <w:r>
        <w:rPr>
          <w:color w:val="000000"/>
        </w:rPr>
        <w:t>January 14, 2020</w:t>
      </w:r>
    </w:p>
    <w:p w:rsidR="00BC7EC6" w:rsidRDefault="00BC7EC6">
      <w:pPr>
        <w:jc w:val="center"/>
      </w:pPr>
    </w:p>
    <w:p w:rsidR="00187F18" w:rsidRDefault="00187F18" w:rsidP="00024CFD">
      <w:pPr>
        <w:spacing w:line="480" w:lineRule="auto"/>
      </w:pPr>
      <w:r>
        <w:t>WHEREAS, on</w:t>
      </w:r>
      <w:r w:rsidR="002031C6">
        <w:t xml:space="preserve"> </w:t>
      </w:r>
      <w:r w:rsidR="00136FB9">
        <w:t>October 17</w:t>
      </w:r>
      <w:r w:rsidR="002031C6">
        <w:t>, 2019</w:t>
      </w:r>
      <w:r>
        <w:t xml:space="preserve"> the Orange County Traffic Committee held a meeting to consider agenda items to address traffic safety; and</w:t>
      </w:r>
    </w:p>
    <w:p w:rsidR="00187F18" w:rsidRDefault="00187F18" w:rsidP="00024CFD">
      <w:pPr>
        <w:spacing w:line="480" w:lineRule="auto"/>
      </w:pPr>
      <w:r>
        <w:t>WHEREAS, one of the agenda items discussed by</w:t>
      </w:r>
      <w:r w:rsidR="004E4ED7">
        <w:t xml:space="preserve"> the Committee was </w:t>
      </w:r>
      <w:r w:rsidR="00196794">
        <w:t xml:space="preserve">establishing parking restrictions in the County unincorporated area of North Tustin, </w:t>
      </w:r>
      <w:r>
        <w:t xml:space="preserve">and </w:t>
      </w:r>
      <w:r w:rsidR="00A06B31">
        <w:t xml:space="preserve">the Committee </w:t>
      </w:r>
      <w:r>
        <w:t xml:space="preserve">prepared </w:t>
      </w:r>
      <w:r w:rsidR="00E54AAB">
        <w:t xml:space="preserve">a </w:t>
      </w:r>
      <w:r>
        <w:t xml:space="preserve">report of its findings and recommendations </w:t>
      </w:r>
      <w:r w:rsidR="00E54AAB">
        <w:t xml:space="preserve">for transmittal </w:t>
      </w:r>
      <w:r w:rsidR="00C14F5A">
        <w:t>to the Board for action,</w:t>
      </w:r>
    </w:p>
    <w:p w:rsidR="002C1B8B" w:rsidRDefault="00CB38CE" w:rsidP="00024CFD">
      <w:pPr>
        <w:spacing w:line="480" w:lineRule="auto"/>
      </w:pPr>
      <w:r>
        <w:t xml:space="preserve">NOW THEREFORE, </w:t>
      </w:r>
      <w:r w:rsidR="00243C93">
        <w:t>BE IT RESOLVED</w:t>
      </w:r>
      <w:r>
        <w:t xml:space="preserve"> that </w:t>
      </w:r>
      <w:r w:rsidR="001E623C">
        <w:t>this Board does hereby:</w:t>
      </w:r>
    </w:p>
    <w:p w:rsidR="002C1B8B" w:rsidRDefault="00267FA2" w:rsidP="00024CFD">
      <w:pPr>
        <w:pStyle w:val="ListParagraph"/>
        <w:numPr>
          <w:ilvl w:val="0"/>
          <w:numId w:val="10"/>
        </w:numPr>
        <w:spacing w:line="480" w:lineRule="auto"/>
        <w:ind w:left="1440"/>
      </w:pPr>
      <w:r>
        <w:t xml:space="preserve">Approve the Orange County Traffic Committee report of </w:t>
      </w:r>
      <w:r w:rsidR="00DD42F2">
        <w:t>October 17</w:t>
      </w:r>
      <w:r w:rsidR="002031C6">
        <w:t>, 2019</w:t>
      </w:r>
      <w:r w:rsidR="007C4107">
        <w:t xml:space="preserve"> – Item </w:t>
      </w:r>
      <w:r w:rsidR="00A479E3">
        <w:t>B</w:t>
      </w:r>
      <w:r w:rsidR="00401431">
        <w:t>.</w:t>
      </w:r>
    </w:p>
    <w:p w:rsidR="003B78A4" w:rsidRDefault="003B78A4" w:rsidP="00024CFD">
      <w:pPr>
        <w:pStyle w:val="ListParagraph"/>
        <w:numPr>
          <w:ilvl w:val="0"/>
          <w:numId w:val="10"/>
        </w:numPr>
        <w:spacing w:line="480" w:lineRule="auto"/>
        <w:ind w:left="1440"/>
      </w:pPr>
      <w:r>
        <w:t>Es</w:t>
      </w:r>
      <w:r w:rsidR="0071040A">
        <w:t>tablish</w:t>
      </w:r>
      <w:r>
        <w:t xml:space="preserve"> </w:t>
      </w:r>
      <w:r w:rsidR="00A479E3">
        <w:t>“No Parking Any Time” zones on alternating sides of Overhill Drive between Cowan Heights Drive to its east end.</w:t>
      </w:r>
    </w:p>
    <w:p w:rsidR="002C1B8B" w:rsidRPr="002C1B8B" w:rsidRDefault="002C1B8B" w:rsidP="00D15E17">
      <w:pPr>
        <w:spacing w:line="480" w:lineRule="auto"/>
        <w:ind w:left="1440"/>
      </w:pPr>
    </w:p>
    <w:p w:rsidR="00243C93" w:rsidRDefault="00243C93" w:rsidP="00BE47D2">
      <w:pPr>
        <w:spacing w:line="480" w:lineRule="auto"/>
      </w:pPr>
    </w:p>
    <w:sectPr w:rsidR="00243C93" w:rsidSect="00BE4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83" w:rsidRDefault="00CC1B83">
      <w:r>
        <w:separator/>
      </w:r>
    </w:p>
  </w:endnote>
  <w:endnote w:type="continuationSeparator" w:id="0">
    <w:p w:rsidR="00CC1B83" w:rsidRDefault="00CC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D" w:rsidRDefault="00024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53" w:rsidRDefault="00E56853">
    <w:pPr>
      <w:pStyle w:val="Footer"/>
      <w:rPr>
        <w:color w:val="FF0000"/>
      </w:rPr>
    </w:pPr>
    <w:r>
      <w:t>Resolution No.</w:t>
    </w:r>
    <w:r>
      <w:rPr>
        <w:u w:val="single"/>
      </w:rPr>
      <w:t xml:space="preserve">        ,</w:t>
    </w:r>
    <w:r>
      <w:t xml:space="preserve">  Item No.</w:t>
    </w:r>
    <w:r>
      <w:rPr>
        <w:u w:val="single"/>
      </w:rPr>
      <w:t xml:space="preserve">   </w:t>
    </w:r>
    <w:r w:rsidR="00024CFD">
      <w:rPr>
        <w:u w:val="single"/>
      </w:rPr>
      <w:t>__________________________</w:t>
    </w:r>
    <w:r>
      <w:rPr>
        <w:color w:val="FF0000"/>
      </w:rPr>
      <w:tab/>
    </w:r>
  </w:p>
  <w:p w:rsidR="00E56853" w:rsidRPr="00C153C5" w:rsidRDefault="00E56853" w:rsidP="00024CFD">
    <w:pPr>
      <w:pStyle w:val="Footer"/>
      <w:tabs>
        <w:tab w:val="clear" w:pos="8640"/>
        <w:tab w:val="right" w:pos="9540"/>
      </w:tabs>
      <w:rPr>
        <w:szCs w:val="22"/>
      </w:rPr>
    </w:pPr>
    <w:r>
      <w:rPr>
        <w:szCs w:val="22"/>
      </w:rPr>
      <w:t xml:space="preserve">Establish </w:t>
    </w:r>
    <w:r w:rsidR="001A52A3">
      <w:rPr>
        <w:szCs w:val="22"/>
      </w:rPr>
      <w:t>Parking Restrictions</w:t>
    </w:r>
    <w:r w:rsidR="00A94B04">
      <w:rPr>
        <w:szCs w:val="22"/>
      </w:rPr>
      <w:t xml:space="preserve"> </w:t>
    </w:r>
    <w:r w:rsidR="007C4107">
      <w:rPr>
        <w:szCs w:val="22"/>
      </w:rPr>
      <w:t>in Trabuco Canyon</w:t>
    </w:r>
    <w:r w:rsidR="007C4107">
      <w:rPr>
        <w:szCs w:val="22"/>
      </w:rPr>
      <w:tab/>
    </w:r>
    <w:r w:rsidR="00A94B04" w:rsidRPr="00024CFD">
      <w:rPr>
        <w:rFonts w:ascii="Arial" w:hAnsi="Arial" w:cs="Arial"/>
        <w:b/>
        <w:sz w:val="24"/>
      </w:rPr>
      <w:t xml:space="preserve">  </w:t>
    </w:r>
    <w:r w:rsidRPr="00024CFD">
      <w:rPr>
        <w:rFonts w:ascii="Arial" w:hAnsi="Arial" w:cs="Arial"/>
        <w:b/>
        <w:sz w:val="24"/>
      </w:rPr>
      <w:t xml:space="preserve"> Page </w:t>
    </w:r>
    <w:r w:rsidRPr="00024CFD">
      <w:rPr>
        <w:rStyle w:val="PageNumber"/>
        <w:rFonts w:ascii="Arial" w:hAnsi="Arial" w:cs="Arial"/>
        <w:b/>
        <w:sz w:val="24"/>
      </w:rPr>
      <w:fldChar w:fldCharType="begin"/>
    </w:r>
    <w:r w:rsidRPr="00024CFD">
      <w:rPr>
        <w:rStyle w:val="PageNumber"/>
        <w:rFonts w:ascii="Arial" w:hAnsi="Arial" w:cs="Arial"/>
        <w:b/>
        <w:sz w:val="24"/>
      </w:rPr>
      <w:instrText xml:space="preserve"> PAGE </w:instrText>
    </w:r>
    <w:r w:rsidRPr="00024CFD">
      <w:rPr>
        <w:rStyle w:val="PageNumber"/>
        <w:rFonts w:ascii="Arial" w:hAnsi="Arial" w:cs="Arial"/>
        <w:b/>
        <w:sz w:val="24"/>
      </w:rPr>
      <w:fldChar w:fldCharType="separate"/>
    </w:r>
    <w:r w:rsidR="0015554E" w:rsidRPr="00024CFD">
      <w:rPr>
        <w:rStyle w:val="PageNumber"/>
        <w:rFonts w:ascii="Arial" w:hAnsi="Arial" w:cs="Arial"/>
        <w:b/>
        <w:noProof/>
        <w:sz w:val="24"/>
      </w:rPr>
      <w:t>1</w:t>
    </w:r>
    <w:r w:rsidRPr="00024CFD">
      <w:rPr>
        <w:rStyle w:val="PageNumber"/>
        <w:rFonts w:ascii="Arial" w:hAnsi="Arial" w:cs="Arial"/>
        <w:b/>
        <w:sz w:val="24"/>
      </w:rPr>
      <w:fldChar w:fldCharType="end"/>
    </w:r>
    <w:r w:rsidRPr="00024CFD">
      <w:rPr>
        <w:rStyle w:val="PageNumber"/>
        <w:rFonts w:ascii="Arial" w:hAnsi="Arial" w:cs="Arial"/>
        <w:b/>
        <w:sz w:val="24"/>
      </w:rPr>
      <w:t xml:space="preserve"> of </w:t>
    </w:r>
    <w:r w:rsidRPr="00024CFD">
      <w:rPr>
        <w:rStyle w:val="PageNumber"/>
        <w:rFonts w:ascii="Arial" w:hAnsi="Arial" w:cs="Arial"/>
        <w:b/>
        <w:sz w:val="24"/>
      </w:rPr>
      <w:fldChar w:fldCharType="begin"/>
    </w:r>
    <w:r w:rsidRPr="00024CFD">
      <w:rPr>
        <w:rStyle w:val="PageNumber"/>
        <w:rFonts w:ascii="Arial" w:hAnsi="Arial" w:cs="Arial"/>
        <w:b/>
        <w:sz w:val="24"/>
      </w:rPr>
      <w:instrText xml:space="preserve"> NUMPAGES </w:instrText>
    </w:r>
    <w:r w:rsidRPr="00024CFD">
      <w:rPr>
        <w:rStyle w:val="PageNumber"/>
        <w:rFonts w:ascii="Arial" w:hAnsi="Arial" w:cs="Arial"/>
        <w:b/>
        <w:sz w:val="24"/>
      </w:rPr>
      <w:fldChar w:fldCharType="separate"/>
    </w:r>
    <w:r w:rsidR="0015554E" w:rsidRPr="00024CFD">
      <w:rPr>
        <w:rStyle w:val="PageNumber"/>
        <w:rFonts w:ascii="Arial" w:hAnsi="Arial" w:cs="Arial"/>
        <w:b/>
        <w:noProof/>
        <w:sz w:val="24"/>
      </w:rPr>
      <w:t>1</w:t>
    </w:r>
    <w:r w:rsidRPr="00024CFD">
      <w:rPr>
        <w:rStyle w:val="PageNumber"/>
        <w:rFonts w:ascii="Arial" w:hAnsi="Arial" w:cs="Arial"/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D" w:rsidRDefault="00024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83" w:rsidRDefault="00CC1B83">
      <w:r>
        <w:separator/>
      </w:r>
    </w:p>
  </w:footnote>
  <w:footnote w:type="continuationSeparator" w:id="0">
    <w:p w:rsidR="00CC1B83" w:rsidRDefault="00CC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D" w:rsidRDefault="00024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D" w:rsidRPr="00024CFD" w:rsidRDefault="00024CFD" w:rsidP="00024CFD">
    <w:pPr>
      <w:pStyle w:val="Header"/>
      <w:jc w:val="right"/>
      <w:rPr>
        <w:rFonts w:ascii="Arial" w:hAnsi="Arial" w:cs="Arial"/>
        <w:b/>
      </w:rPr>
    </w:pPr>
    <w:bookmarkStart w:id="0" w:name="_GoBack"/>
    <w:r w:rsidRPr="00024CFD">
      <w:rPr>
        <w:rFonts w:ascii="Arial" w:hAnsi="Arial" w:cs="Arial"/>
        <w:b/>
      </w:rPr>
      <w:t>Attachment E</w:t>
    </w:r>
  </w:p>
  <w:bookmarkEnd w:id="0"/>
  <w:p w:rsidR="00024CFD" w:rsidRDefault="00024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FD" w:rsidRDefault="00024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9C3"/>
    <w:multiLevelType w:val="hybridMultilevel"/>
    <w:tmpl w:val="3AE0F4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084213"/>
    <w:multiLevelType w:val="hybridMultilevel"/>
    <w:tmpl w:val="1ADA8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74F1C"/>
    <w:multiLevelType w:val="hybridMultilevel"/>
    <w:tmpl w:val="54161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A2E8B"/>
    <w:multiLevelType w:val="hybridMultilevel"/>
    <w:tmpl w:val="A9A6F8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F9841C8"/>
    <w:multiLevelType w:val="hybridMultilevel"/>
    <w:tmpl w:val="B0DC76FA"/>
    <w:lvl w:ilvl="0" w:tplc="EB6873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2A158E"/>
    <w:multiLevelType w:val="hybridMultilevel"/>
    <w:tmpl w:val="2E4208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AB72AD"/>
    <w:multiLevelType w:val="hybridMultilevel"/>
    <w:tmpl w:val="443C328A"/>
    <w:lvl w:ilvl="0" w:tplc="EB6873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978FD"/>
    <w:multiLevelType w:val="hybridMultilevel"/>
    <w:tmpl w:val="88C69B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BB76255"/>
    <w:multiLevelType w:val="singleLevel"/>
    <w:tmpl w:val="3452749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9" w15:restartNumberingAfterBreak="0">
    <w:nsid w:val="7E140EA1"/>
    <w:multiLevelType w:val="hybridMultilevel"/>
    <w:tmpl w:val="BA60A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F6"/>
    <w:rsid w:val="00024CFD"/>
    <w:rsid w:val="000273C4"/>
    <w:rsid w:val="00037BF2"/>
    <w:rsid w:val="000442FC"/>
    <w:rsid w:val="000513B8"/>
    <w:rsid w:val="0005260D"/>
    <w:rsid w:val="000555A6"/>
    <w:rsid w:val="000620F6"/>
    <w:rsid w:val="00070C32"/>
    <w:rsid w:val="0008677F"/>
    <w:rsid w:val="000B02C4"/>
    <w:rsid w:val="000B1D64"/>
    <w:rsid w:val="000C0FC5"/>
    <w:rsid w:val="000E0B49"/>
    <w:rsid w:val="000E4AFE"/>
    <w:rsid w:val="000E644C"/>
    <w:rsid w:val="00100967"/>
    <w:rsid w:val="00135A37"/>
    <w:rsid w:val="00136FB9"/>
    <w:rsid w:val="00147291"/>
    <w:rsid w:val="0015554E"/>
    <w:rsid w:val="00167776"/>
    <w:rsid w:val="001700BE"/>
    <w:rsid w:val="00184EAE"/>
    <w:rsid w:val="00187F18"/>
    <w:rsid w:val="00192543"/>
    <w:rsid w:val="001930D3"/>
    <w:rsid w:val="001944C2"/>
    <w:rsid w:val="00196794"/>
    <w:rsid w:val="001A02C8"/>
    <w:rsid w:val="001A4469"/>
    <w:rsid w:val="001A52A3"/>
    <w:rsid w:val="001A5B64"/>
    <w:rsid w:val="001C094E"/>
    <w:rsid w:val="001D18CF"/>
    <w:rsid w:val="001E623C"/>
    <w:rsid w:val="002031C6"/>
    <w:rsid w:val="002116FF"/>
    <w:rsid w:val="002314FA"/>
    <w:rsid w:val="00237B2F"/>
    <w:rsid w:val="00243C93"/>
    <w:rsid w:val="00246F07"/>
    <w:rsid w:val="00267FA2"/>
    <w:rsid w:val="0027141D"/>
    <w:rsid w:val="002925CF"/>
    <w:rsid w:val="002C1B8B"/>
    <w:rsid w:val="002C1F39"/>
    <w:rsid w:val="002C270B"/>
    <w:rsid w:val="002C5635"/>
    <w:rsid w:val="002F5BC1"/>
    <w:rsid w:val="003223AF"/>
    <w:rsid w:val="00322945"/>
    <w:rsid w:val="0033542F"/>
    <w:rsid w:val="00347367"/>
    <w:rsid w:val="00347FF7"/>
    <w:rsid w:val="00353670"/>
    <w:rsid w:val="00396C06"/>
    <w:rsid w:val="003A4135"/>
    <w:rsid w:val="003A523B"/>
    <w:rsid w:val="003B78A4"/>
    <w:rsid w:val="003D18C4"/>
    <w:rsid w:val="003D771B"/>
    <w:rsid w:val="003E3D22"/>
    <w:rsid w:val="003E72C3"/>
    <w:rsid w:val="00401431"/>
    <w:rsid w:val="004019D1"/>
    <w:rsid w:val="0044420F"/>
    <w:rsid w:val="00453C10"/>
    <w:rsid w:val="00466BED"/>
    <w:rsid w:val="004873D1"/>
    <w:rsid w:val="00491A40"/>
    <w:rsid w:val="004930B7"/>
    <w:rsid w:val="004A44BC"/>
    <w:rsid w:val="004A5A05"/>
    <w:rsid w:val="004A7891"/>
    <w:rsid w:val="004B1412"/>
    <w:rsid w:val="004E4ED7"/>
    <w:rsid w:val="004E7E49"/>
    <w:rsid w:val="004F4EB8"/>
    <w:rsid w:val="004F7A09"/>
    <w:rsid w:val="00512E67"/>
    <w:rsid w:val="00516FAA"/>
    <w:rsid w:val="005437D7"/>
    <w:rsid w:val="00551345"/>
    <w:rsid w:val="005708BD"/>
    <w:rsid w:val="00573459"/>
    <w:rsid w:val="005915E7"/>
    <w:rsid w:val="0059339D"/>
    <w:rsid w:val="005A2DD0"/>
    <w:rsid w:val="005B5425"/>
    <w:rsid w:val="005E3F4D"/>
    <w:rsid w:val="005F1478"/>
    <w:rsid w:val="005F7204"/>
    <w:rsid w:val="00601FE5"/>
    <w:rsid w:val="00604A04"/>
    <w:rsid w:val="0062172F"/>
    <w:rsid w:val="00625C0A"/>
    <w:rsid w:val="00625FF6"/>
    <w:rsid w:val="00634AD7"/>
    <w:rsid w:val="00640D55"/>
    <w:rsid w:val="00657BE9"/>
    <w:rsid w:val="00663DA6"/>
    <w:rsid w:val="00666835"/>
    <w:rsid w:val="00677C5A"/>
    <w:rsid w:val="00695AC5"/>
    <w:rsid w:val="006A1221"/>
    <w:rsid w:val="006A17AF"/>
    <w:rsid w:val="006A5D7D"/>
    <w:rsid w:val="006B0231"/>
    <w:rsid w:val="006C65CA"/>
    <w:rsid w:val="006D0CCA"/>
    <w:rsid w:val="006D29D3"/>
    <w:rsid w:val="006E5169"/>
    <w:rsid w:val="006E680C"/>
    <w:rsid w:val="006F573B"/>
    <w:rsid w:val="0070320C"/>
    <w:rsid w:val="007101AE"/>
    <w:rsid w:val="0071040A"/>
    <w:rsid w:val="007175A1"/>
    <w:rsid w:val="00732DC8"/>
    <w:rsid w:val="00754C56"/>
    <w:rsid w:val="0076126A"/>
    <w:rsid w:val="0079281B"/>
    <w:rsid w:val="0079442A"/>
    <w:rsid w:val="007950BB"/>
    <w:rsid w:val="0079777F"/>
    <w:rsid w:val="00797CEE"/>
    <w:rsid w:val="007A65FF"/>
    <w:rsid w:val="007B4A1F"/>
    <w:rsid w:val="007C4107"/>
    <w:rsid w:val="007C54FC"/>
    <w:rsid w:val="007D46D7"/>
    <w:rsid w:val="007E3C27"/>
    <w:rsid w:val="007E77EE"/>
    <w:rsid w:val="007F0B10"/>
    <w:rsid w:val="007F6056"/>
    <w:rsid w:val="008000C8"/>
    <w:rsid w:val="008041B3"/>
    <w:rsid w:val="00804518"/>
    <w:rsid w:val="00804A22"/>
    <w:rsid w:val="008311F3"/>
    <w:rsid w:val="00845DC1"/>
    <w:rsid w:val="008622FC"/>
    <w:rsid w:val="00864A21"/>
    <w:rsid w:val="008A44D8"/>
    <w:rsid w:val="008C7C12"/>
    <w:rsid w:val="008D0632"/>
    <w:rsid w:val="008D6EFE"/>
    <w:rsid w:val="008E1E79"/>
    <w:rsid w:val="009015A4"/>
    <w:rsid w:val="009048C0"/>
    <w:rsid w:val="00905A03"/>
    <w:rsid w:val="0091345F"/>
    <w:rsid w:val="00914749"/>
    <w:rsid w:val="00934E90"/>
    <w:rsid w:val="00955DFA"/>
    <w:rsid w:val="009570D7"/>
    <w:rsid w:val="00972792"/>
    <w:rsid w:val="0097593F"/>
    <w:rsid w:val="0098782F"/>
    <w:rsid w:val="0099625E"/>
    <w:rsid w:val="009B7701"/>
    <w:rsid w:val="009B78C2"/>
    <w:rsid w:val="00A048D9"/>
    <w:rsid w:val="00A06B31"/>
    <w:rsid w:val="00A15755"/>
    <w:rsid w:val="00A41C44"/>
    <w:rsid w:val="00A479E3"/>
    <w:rsid w:val="00A509C5"/>
    <w:rsid w:val="00A54A0D"/>
    <w:rsid w:val="00A554F4"/>
    <w:rsid w:val="00A61737"/>
    <w:rsid w:val="00A823BF"/>
    <w:rsid w:val="00A93C0B"/>
    <w:rsid w:val="00A94B04"/>
    <w:rsid w:val="00A95502"/>
    <w:rsid w:val="00A97D1A"/>
    <w:rsid w:val="00AA4C10"/>
    <w:rsid w:val="00AC7B4F"/>
    <w:rsid w:val="00AD3723"/>
    <w:rsid w:val="00AE474B"/>
    <w:rsid w:val="00AF19B8"/>
    <w:rsid w:val="00B15DBC"/>
    <w:rsid w:val="00B40975"/>
    <w:rsid w:val="00B41256"/>
    <w:rsid w:val="00B47C95"/>
    <w:rsid w:val="00B6731E"/>
    <w:rsid w:val="00B82944"/>
    <w:rsid w:val="00B97CB5"/>
    <w:rsid w:val="00BB3FA9"/>
    <w:rsid w:val="00BC0DDF"/>
    <w:rsid w:val="00BC6890"/>
    <w:rsid w:val="00BC7EC6"/>
    <w:rsid w:val="00BD67E8"/>
    <w:rsid w:val="00BE3D4D"/>
    <w:rsid w:val="00BE47D2"/>
    <w:rsid w:val="00BE5145"/>
    <w:rsid w:val="00BE6BB2"/>
    <w:rsid w:val="00BF7F8E"/>
    <w:rsid w:val="00C0587B"/>
    <w:rsid w:val="00C14400"/>
    <w:rsid w:val="00C14F5A"/>
    <w:rsid w:val="00C153C5"/>
    <w:rsid w:val="00C20ED9"/>
    <w:rsid w:val="00C26FDC"/>
    <w:rsid w:val="00C31E80"/>
    <w:rsid w:val="00C3328D"/>
    <w:rsid w:val="00C371BA"/>
    <w:rsid w:val="00C50CA0"/>
    <w:rsid w:val="00C557E3"/>
    <w:rsid w:val="00C56420"/>
    <w:rsid w:val="00C6279A"/>
    <w:rsid w:val="00C63763"/>
    <w:rsid w:val="00C70457"/>
    <w:rsid w:val="00C722C3"/>
    <w:rsid w:val="00C75199"/>
    <w:rsid w:val="00CA7084"/>
    <w:rsid w:val="00CB38CE"/>
    <w:rsid w:val="00CB4EF2"/>
    <w:rsid w:val="00CC0BB2"/>
    <w:rsid w:val="00CC1B83"/>
    <w:rsid w:val="00CC3FCB"/>
    <w:rsid w:val="00CD13D2"/>
    <w:rsid w:val="00CD1687"/>
    <w:rsid w:val="00CD292D"/>
    <w:rsid w:val="00CE0E74"/>
    <w:rsid w:val="00CE4234"/>
    <w:rsid w:val="00CE4B7D"/>
    <w:rsid w:val="00CE74F5"/>
    <w:rsid w:val="00CF14D4"/>
    <w:rsid w:val="00CF17F0"/>
    <w:rsid w:val="00D11195"/>
    <w:rsid w:val="00D15E17"/>
    <w:rsid w:val="00D317F8"/>
    <w:rsid w:val="00D326E0"/>
    <w:rsid w:val="00D555EF"/>
    <w:rsid w:val="00D811C9"/>
    <w:rsid w:val="00DB719C"/>
    <w:rsid w:val="00DC5357"/>
    <w:rsid w:val="00DD42F2"/>
    <w:rsid w:val="00DE0A0C"/>
    <w:rsid w:val="00DF20F2"/>
    <w:rsid w:val="00DF6E8F"/>
    <w:rsid w:val="00E301A7"/>
    <w:rsid w:val="00E31F88"/>
    <w:rsid w:val="00E32B1D"/>
    <w:rsid w:val="00E54AAB"/>
    <w:rsid w:val="00E56853"/>
    <w:rsid w:val="00E739F1"/>
    <w:rsid w:val="00E7785E"/>
    <w:rsid w:val="00E83AE1"/>
    <w:rsid w:val="00EA2948"/>
    <w:rsid w:val="00EB6701"/>
    <w:rsid w:val="00EC3374"/>
    <w:rsid w:val="00EC3A31"/>
    <w:rsid w:val="00EC446D"/>
    <w:rsid w:val="00EC7A9C"/>
    <w:rsid w:val="00ED29DC"/>
    <w:rsid w:val="00EE15D4"/>
    <w:rsid w:val="00EF2FC9"/>
    <w:rsid w:val="00F14A42"/>
    <w:rsid w:val="00F23007"/>
    <w:rsid w:val="00F3787E"/>
    <w:rsid w:val="00F54C5B"/>
    <w:rsid w:val="00F65BFD"/>
    <w:rsid w:val="00F665FC"/>
    <w:rsid w:val="00F91814"/>
    <w:rsid w:val="00FD2E9A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1D3ED25"/>
  <w15:docId w15:val="{7C9101BA-8E0D-4ED4-8ED1-B4D2AD7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basedOn w:val="DefaultParagraphFont"/>
    <w:rsid w:val="00625FF6"/>
  </w:style>
  <w:style w:type="paragraph" w:styleId="BalloonText">
    <w:name w:val="Balloon Text"/>
    <w:basedOn w:val="Normal"/>
    <w:semiHidden/>
    <w:rsid w:val="00754C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7EC6"/>
    <w:rPr>
      <w:sz w:val="16"/>
      <w:szCs w:val="16"/>
    </w:rPr>
  </w:style>
  <w:style w:type="paragraph" w:styleId="CommentText">
    <w:name w:val="annotation text"/>
    <w:basedOn w:val="Normal"/>
    <w:semiHidden/>
    <w:rsid w:val="00BC7E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7EC6"/>
    <w:rPr>
      <w:b/>
      <w:bCs/>
    </w:rPr>
  </w:style>
  <w:style w:type="character" w:customStyle="1" w:styleId="HeaderChar">
    <w:name w:val="Header Char"/>
    <w:link w:val="Header"/>
    <w:uiPriority w:val="99"/>
    <w:rsid w:val="009B7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EAD71804.dotm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BOARD OF SUPERVISORS OF</vt:lpstr>
    </vt:vector>
  </TitlesOfParts>
  <Company>Clerk of the Board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BOARD OF SUPERVISORS OF</dc:title>
  <dc:creator>cobrs</dc:creator>
  <cp:lastModifiedBy>Brown, Wendy</cp:lastModifiedBy>
  <cp:revision>2</cp:revision>
  <cp:lastPrinted>2015-03-19T21:08:00Z</cp:lastPrinted>
  <dcterms:created xsi:type="dcterms:W3CDTF">2019-11-09T00:03:00Z</dcterms:created>
  <dcterms:modified xsi:type="dcterms:W3CDTF">2019-11-09T00:03:00Z</dcterms:modified>
</cp:coreProperties>
</file>